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69E6" w14:textId="3CB9BF15" w:rsidR="005247B9" w:rsidRDefault="005247B9" w:rsidP="008C7B35">
      <w:pPr>
        <w:jc w:val="center"/>
      </w:pPr>
    </w:p>
    <w:tbl>
      <w:tblPr>
        <w:tblStyle w:val="TableGrid"/>
        <w:tblW w:w="15660" w:type="dxa"/>
        <w:tblLook w:val="04A0" w:firstRow="1" w:lastRow="0" w:firstColumn="1" w:lastColumn="0" w:noHBand="0" w:noVBand="1"/>
      </w:tblPr>
      <w:tblGrid>
        <w:gridCol w:w="3813"/>
        <w:gridCol w:w="4099"/>
        <w:gridCol w:w="3996"/>
        <w:gridCol w:w="3752"/>
      </w:tblGrid>
      <w:tr w:rsidR="00DE2B1E" w14:paraId="6E3ECFAC" w14:textId="77777777" w:rsidTr="00714D6F">
        <w:trPr>
          <w:trHeight w:val="529"/>
        </w:trPr>
        <w:tc>
          <w:tcPr>
            <w:tcW w:w="3823" w:type="dxa"/>
            <w:shd w:val="clear" w:color="auto" w:fill="0070C0"/>
          </w:tcPr>
          <w:p w14:paraId="753D005B" w14:textId="0E784D43" w:rsidR="00581F7D" w:rsidRPr="00714D6F" w:rsidRDefault="00714D6F" w:rsidP="008C7B35">
            <w:pPr>
              <w:jc w:val="center"/>
              <w:rPr>
                <w:rFonts w:ascii="XCCW Joined 2a" w:hAnsi="XCCW Joined 2a"/>
                <w:sz w:val="28"/>
              </w:rPr>
            </w:pPr>
            <w:r>
              <w:rPr>
                <w:rFonts w:ascii="XCCW Joined 2a" w:hAnsi="XCCW Joined 2a"/>
                <w:sz w:val="28"/>
              </w:rPr>
              <w:t>ow</w:t>
            </w:r>
          </w:p>
        </w:tc>
        <w:tc>
          <w:tcPr>
            <w:tcW w:w="4110" w:type="dxa"/>
            <w:shd w:val="clear" w:color="auto" w:fill="7030A0"/>
          </w:tcPr>
          <w:p w14:paraId="40438E82" w14:textId="3907598B" w:rsidR="00581F7D" w:rsidRPr="00714D6F" w:rsidRDefault="00714D6F" w:rsidP="008C7B35">
            <w:pPr>
              <w:jc w:val="center"/>
              <w:rPr>
                <w:rFonts w:ascii="XCCW Joined 2a" w:hAnsi="XCCW Joined 2a"/>
                <w:sz w:val="28"/>
              </w:rPr>
            </w:pPr>
            <w:r>
              <w:rPr>
                <w:rFonts w:ascii="XCCW Joined 2a" w:hAnsi="XCCW Joined 2a"/>
                <w:color w:val="FFFFFF" w:themeColor="background1"/>
                <w:sz w:val="28"/>
              </w:rPr>
              <w:t>ow</w:t>
            </w:r>
          </w:p>
        </w:tc>
        <w:tc>
          <w:tcPr>
            <w:tcW w:w="3969" w:type="dxa"/>
            <w:shd w:val="clear" w:color="auto" w:fill="FF0000"/>
          </w:tcPr>
          <w:p w14:paraId="7ABED6FB" w14:textId="2038BC06" w:rsidR="00581F7D" w:rsidRPr="00714D6F" w:rsidRDefault="00714D6F" w:rsidP="008C7B35">
            <w:pPr>
              <w:jc w:val="center"/>
              <w:rPr>
                <w:rFonts w:ascii="XCCW Joined 2a" w:hAnsi="XCCW Joined 2a"/>
                <w:sz w:val="28"/>
              </w:rPr>
            </w:pPr>
            <w:r>
              <w:rPr>
                <w:rFonts w:ascii="XCCW Joined 2a" w:hAnsi="XCCW Joined 2a"/>
                <w:sz w:val="28"/>
              </w:rPr>
              <w:t>ow</w:t>
            </w:r>
          </w:p>
        </w:tc>
        <w:tc>
          <w:tcPr>
            <w:tcW w:w="3758" w:type="dxa"/>
            <w:shd w:val="clear" w:color="auto" w:fill="70AD47" w:themeFill="accent6"/>
          </w:tcPr>
          <w:p w14:paraId="064A5F83" w14:textId="0976EDDF" w:rsidR="00581F7D" w:rsidRPr="00714D6F" w:rsidRDefault="00714D6F" w:rsidP="008C7B35">
            <w:pPr>
              <w:jc w:val="center"/>
              <w:rPr>
                <w:rFonts w:ascii="XCCW Joined 2a" w:hAnsi="XCCW Joined 2a"/>
                <w:sz w:val="28"/>
              </w:rPr>
            </w:pPr>
            <w:r>
              <w:rPr>
                <w:rFonts w:ascii="XCCW Joined 2a" w:hAnsi="XCCW Joined 2a"/>
                <w:sz w:val="28"/>
              </w:rPr>
              <w:t>ow</w:t>
            </w:r>
          </w:p>
        </w:tc>
      </w:tr>
      <w:tr w:rsidR="00DE2B1E" w14:paraId="08E63D85" w14:textId="77777777" w:rsidTr="00714D6F">
        <w:trPr>
          <w:trHeight w:val="8931"/>
        </w:trPr>
        <w:tc>
          <w:tcPr>
            <w:tcW w:w="3823" w:type="dxa"/>
          </w:tcPr>
          <w:p w14:paraId="546DB29D" w14:textId="2D81C98C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now</w:t>
            </w:r>
          </w:p>
          <w:p w14:paraId="39ACE6B2" w14:textId="7C21BB50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out</w:t>
            </w:r>
          </w:p>
          <w:p w14:paraId="42313575" w14:textId="4D01213C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cow</w:t>
            </w:r>
          </w:p>
          <w:p w14:paraId="0BC2E769" w14:textId="35B02FF5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owl</w:t>
            </w:r>
          </w:p>
          <w:p w14:paraId="33D32359" w14:textId="762FFBDA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how</w:t>
            </w:r>
          </w:p>
          <w:p w14:paraId="2500CE6E" w14:textId="7D0BF8EA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sow</w:t>
            </w:r>
          </w:p>
          <w:p w14:paraId="20D42FAF" w14:textId="77777777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howl</w:t>
            </w:r>
          </w:p>
          <w:p w14:paraId="02D90373" w14:textId="77777777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down</w:t>
            </w:r>
          </w:p>
          <w:p w14:paraId="3F420C22" w14:textId="77777777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48"/>
              </w:rPr>
            </w:pPr>
            <w:r w:rsidRPr="00714D6F">
              <w:rPr>
                <w:rFonts w:ascii="XCCW Joined 2a" w:hAnsi="XCCW Joined 2a"/>
                <w:sz w:val="48"/>
              </w:rPr>
              <w:t>loud</w:t>
            </w:r>
          </w:p>
          <w:p w14:paraId="7AB1E454" w14:textId="44F5A6E4" w:rsidR="00DE2B1E" w:rsidRPr="00714D6F" w:rsidRDefault="00DE2B1E" w:rsidP="00DE2B1E">
            <w:pPr>
              <w:pStyle w:val="ListParagraph"/>
              <w:numPr>
                <w:ilvl w:val="0"/>
                <w:numId w:val="3"/>
              </w:numPr>
              <w:rPr>
                <w:rFonts w:ascii="XCCW Joined 2a" w:hAnsi="XCCW Joined 2a"/>
                <w:sz w:val="28"/>
              </w:rPr>
            </w:pPr>
            <w:r w:rsidRPr="00714D6F">
              <w:rPr>
                <w:rFonts w:ascii="XCCW Joined 2a" w:hAnsi="XCCW Joined 2a"/>
                <w:sz w:val="48"/>
              </w:rPr>
              <w:t>town</w:t>
            </w:r>
          </w:p>
        </w:tc>
        <w:tc>
          <w:tcPr>
            <w:tcW w:w="4110" w:type="dxa"/>
          </w:tcPr>
          <w:p w14:paraId="3AEAAFBD" w14:textId="214039A2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howl</w:t>
            </w:r>
          </w:p>
          <w:p w14:paraId="2CA48C9B" w14:textId="77777777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loud</w:t>
            </w:r>
          </w:p>
          <w:p w14:paraId="3F153538" w14:textId="77777777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town</w:t>
            </w:r>
          </w:p>
          <w:p w14:paraId="5CBC97CF" w14:textId="77777777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foul</w:t>
            </w:r>
          </w:p>
          <w:p w14:paraId="4A18B924" w14:textId="77777777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fowl</w:t>
            </w:r>
          </w:p>
          <w:p w14:paraId="318364DC" w14:textId="77777777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gown</w:t>
            </w:r>
          </w:p>
          <w:p w14:paraId="7F8E7F16" w14:textId="77777777" w:rsidR="00714D6F" w:rsidRPr="00714D6F" w:rsidRDefault="00714D6F" w:rsidP="00714D6F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>
              <w:rPr>
                <w:rFonts w:ascii="XCCW Joined 2a" w:hAnsi="XCCW Joined 2a"/>
                <w:sz w:val="48"/>
                <w:szCs w:val="72"/>
              </w:rPr>
              <w:t>flower</w:t>
            </w:r>
          </w:p>
          <w:p w14:paraId="18C10A0A" w14:textId="77777777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power</w:t>
            </w:r>
          </w:p>
          <w:p w14:paraId="5172D185" w14:textId="77777777" w:rsidR="00714D6F" w:rsidRPr="00714D6F" w:rsidRDefault="00714D6F" w:rsidP="00714D6F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48"/>
                <w:szCs w:val="72"/>
              </w:rPr>
            </w:pPr>
            <w:r>
              <w:rPr>
                <w:rFonts w:ascii="XCCW Joined 2a" w:hAnsi="XCCW Joined 2a"/>
                <w:sz w:val="48"/>
                <w:szCs w:val="72"/>
              </w:rPr>
              <w:t>outing</w:t>
            </w:r>
          </w:p>
          <w:p w14:paraId="15916B9F" w14:textId="00C27F21" w:rsidR="00DE2B1E" w:rsidRPr="00714D6F" w:rsidRDefault="00DE2B1E" w:rsidP="00DE2B1E">
            <w:pPr>
              <w:pStyle w:val="ListParagraph"/>
              <w:numPr>
                <w:ilvl w:val="0"/>
                <w:numId w:val="34"/>
              </w:numPr>
              <w:rPr>
                <w:rFonts w:ascii="XCCW Joined 2a" w:hAnsi="XCCW Joined 2a"/>
                <w:sz w:val="28"/>
                <w:szCs w:val="48"/>
              </w:rPr>
            </w:pPr>
            <w:r w:rsidRPr="00714D6F">
              <w:rPr>
                <w:rFonts w:ascii="XCCW Joined 2a" w:hAnsi="XCCW Joined 2a"/>
                <w:sz w:val="48"/>
                <w:szCs w:val="72"/>
              </w:rPr>
              <w:t>south</w:t>
            </w:r>
          </w:p>
        </w:tc>
        <w:tc>
          <w:tcPr>
            <w:tcW w:w="3969" w:type="dxa"/>
          </w:tcPr>
          <w:p w14:paraId="41EB680C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brow</w:t>
            </w:r>
          </w:p>
          <w:p w14:paraId="2A5E7AA5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foul</w:t>
            </w:r>
          </w:p>
          <w:p w14:paraId="7C895BF4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gown</w:t>
            </w:r>
          </w:p>
          <w:p w14:paraId="5CA0B9F0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power</w:t>
            </w:r>
          </w:p>
          <w:p w14:paraId="3F5C63F0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south</w:t>
            </w:r>
          </w:p>
          <w:p w14:paraId="5E0294C1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mouth</w:t>
            </w:r>
          </w:p>
          <w:p w14:paraId="43D20B7F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pound</w:t>
            </w:r>
          </w:p>
          <w:p w14:paraId="733701E2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trout</w:t>
            </w:r>
          </w:p>
          <w:p w14:paraId="460B21C3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flour</w:t>
            </w:r>
          </w:p>
          <w:p w14:paraId="41EF94FD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flower</w:t>
            </w:r>
          </w:p>
          <w:p w14:paraId="2ADD7ACB" w14:textId="77777777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44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about</w:t>
            </w:r>
          </w:p>
          <w:p w14:paraId="06DA650B" w14:textId="0C75AE9A" w:rsidR="00DE2B1E" w:rsidRPr="00714D6F" w:rsidRDefault="00DE2B1E" w:rsidP="00DE2B1E">
            <w:pPr>
              <w:pStyle w:val="ListParagraph"/>
              <w:numPr>
                <w:ilvl w:val="0"/>
                <w:numId w:val="32"/>
              </w:numPr>
              <w:rPr>
                <w:rFonts w:ascii="XCCW Joined 2a" w:hAnsi="XCCW Joined 2a"/>
                <w:sz w:val="28"/>
                <w:szCs w:val="48"/>
              </w:rPr>
            </w:pPr>
            <w:r w:rsidRPr="00714D6F">
              <w:rPr>
                <w:rFonts w:ascii="XCCW Joined 2a" w:hAnsi="XCCW Joined 2a"/>
                <w:sz w:val="44"/>
                <w:szCs w:val="48"/>
              </w:rPr>
              <w:t>outing</w:t>
            </w:r>
          </w:p>
        </w:tc>
        <w:tc>
          <w:tcPr>
            <w:tcW w:w="3758" w:type="dxa"/>
          </w:tcPr>
          <w:p w14:paraId="56C4428F" w14:textId="363019BE" w:rsidR="00DE2B1E" w:rsidRPr="00714D6F" w:rsidRDefault="00714D6F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>
              <w:rPr>
                <w:rFonts w:ascii="XCCW Joined 2a" w:hAnsi="XCCW Joined 2a"/>
                <w:sz w:val="36"/>
                <w:szCs w:val="48"/>
              </w:rPr>
              <w:t>pound</w:t>
            </w:r>
          </w:p>
          <w:p w14:paraId="10BFB15B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trout</w:t>
            </w:r>
          </w:p>
          <w:p w14:paraId="250397FF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flour</w:t>
            </w:r>
          </w:p>
          <w:p w14:paraId="15EAE45C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flower</w:t>
            </w:r>
          </w:p>
          <w:p w14:paraId="0444C4A2" w14:textId="77777777" w:rsidR="00714D6F" w:rsidRPr="00714D6F" w:rsidRDefault="00714D6F" w:rsidP="00714D6F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>
              <w:rPr>
                <w:rFonts w:ascii="XCCW Joined 2a" w:hAnsi="XCCW Joined 2a"/>
                <w:sz w:val="36"/>
                <w:szCs w:val="48"/>
              </w:rPr>
              <w:t>about</w:t>
            </w:r>
          </w:p>
          <w:p w14:paraId="6F476547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scout</w:t>
            </w:r>
          </w:p>
          <w:p w14:paraId="2588B708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frown</w:t>
            </w:r>
          </w:p>
          <w:p w14:paraId="724E20C9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outing</w:t>
            </w:r>
          </w:p>
          <w:p w14:paraId="7F890BB8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counted</w:t>
            </w:r>
          </w:p>
          <w:p w14:paraId="5CF32FC8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ground</w:t>
            </w:r>
          </w:p>
          <w:p w14:paraId="598D968F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loudly</w:t>
            </w:r>
          </w:p>
          <w:p w14:paraId="52F1414B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grouch</w:t>
            </w:r>
          </w:p>
          <w:p w14:paraId="270BF1AA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crown</w:t>
            </w:r>
          </w:p>
          <w:p w14:paraId="35A9267E" w14:textId="77777777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36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pout</w:t>
            </w:r>
          </w:p>
          <w:p w14:paraId="036305E8" w14:textId="67842229" w:rsidR="00DE2B1E" w:rsidRPr="00714D6F" w:rsidRDefault="00DE2B1E" w:rsidP="00DE2B1E">
            <w:pPr>
              <w:pStyle w:val="ListParagraph"/>
              <w:numPr>
                <w:ilvl w:val="0"/>
                <w:numId w:val="33"/>
              </w:numPr>
              <w:rPr>
                <w:rFonts w:ascii="XCCW Joined 2a" w:hAnsi="XCCW Joined 2a"/>
                <w:sz w:val="28"/>
                <w:szCs w:val="48"/>
              </w:rPr>
            </w:pPr>
            <w:r w:rsidRPr="00714D6F">
              <w:rPr>
                <w:rFonts w:ascii="XCCW Joined 2a" w:hAnsi="XCCW Joined 2a"/>
                <w:sz w:val="36"/>
                <w:szCs w:val="48"/>
              </w:rPr>
              <w:t>eyebrow</w:t>
            </w:r>
          </w:p>
        </w:tc>
      </w:tr>
    </w:tbl>
    <w:p w14:paraId="0C419934" w14:textId="0EB6269C" w:rsidR="00E7052B" w:rsidRPr="00581F7D" w:rsidRDefault="00E7052B">
      <w:pPr>
        <w:rPr>
          <w:rFonts w:ascii="Comic Sans MS" w:hAnsi="Comic Sans MS"/>
        </w:rPr>
      </w:pPr>
      <w:bookmarkStart w:id="0" w:name="_GoBack"/>
      <w:bookmarkEnd w:id="0"/>
    </w:p>
    <w:sectPr w:rsidR="00E7052B" w:rsidRPr="00581F7D" w:rsidSect="008F5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352"/>
    <w:multiLevelType w:val="hybridMultilevel"/>
    <w:tmpl w:val="70E0AA00"/>
    <w:lvl w:ilvl="0" w:tplc="4C20DA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E9F"/>
    <w:multiLevelType w:val="hybridMultilevel"/>
    <w:tmpl w:val="3CC2305C"/>
    <w:lvl w:ilvl="0" w:tplc="F8AA1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73A"/>
    <w:multiLevelType w:val="hybridMultilevel"/>
    <w:tmpl w:val="C29EB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A03"/>
    <w:multiLevelType w:val="hybridMultilevel"/>
    <w:tmpl w:val="F1E4654E"/>
    <w:lvl w:ilvl="0" w:tplc="2338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53658"/>
    <w:multiLevelType w:val="hybridMultilevel"/>
    <w:tmpl w:val="8D0CAD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62ACE"/>
    <w:multiLevelType w:val="hybridMultilevel"/>
    <w:tmpl w:val="DBA01CFC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3189C"/>
    <w:multiLevelType w:val="hybridMultilevel"/>
    <w:tmpl w:val="98101F92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68E6"/>
    <w:multiLevelType w:val="hybridMultilevel"/>
    <w:tmpl w:val="EA263950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4AE8"/>
    <w:multiLevelType w:val="hybridMultilevel"/>
    <w:tmpl w:val="7B02667A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436B5"/>
    <w:multiLevelType w:val="hybridMultilevel"/>
    <w:tmpl w:val="90988C20"/>
    <w:lvl w:ilvl="0" w:tplc="A47216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C402E"/>
    <w:multiLevelType w:val="hybridMultilevel"/>
    <w:tmpl w:val="6296831A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C64E1"/>
    <w:multiLevelType w:val="hybridMultilevel"/>
    <w:tmpl w:val="2BBA0B76"/>
    <w:lvl w:ilvl="0" w:tplc="4AC4D0A6">
      <w:start w:val="10"/>
      <w:numFmt w:val="decimal"/>
      <w:lvlText w:val="%1"/>
      <w:lvlJc w:val="left"/>
      <w:pPr>
        <w:ind w:left="840" w:hanging="48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D65A5"/>
    <w:multiLevelType w:val="hybridMultilevel"/>
    <w:tmpl w:val="AF68A0F6"/>
    <w:lvl w:ilvl="0" w:tplc="9ABCA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74AD"/>
    <w:multiLevelType w:val="hybridMultilevel"/>
    <w:tmpl w:val="2D52E6CE"/>
    <w:lvl w:ilvl="0" w:tplc="C024A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C2B3A"/>
    <w:multiLevelType w:val="hybridMultilevel"/>
    <w:tmpl w:val="8DE05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FB5"/>
    <w:multiLevelType w:val="hybridMultilevel"/>
    <w:tmpl w:val="71401584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3DD"/>
    <w:multiLevelType w:val="hybridMultilevel"/>
    <w:tmpl w:val="E62E358A"/>
    <w:lvl w:ilvl="0" w:tplc="360AA1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F2E14"/>
    <w:multiLevelType w:val="hybridMultilevel"/>
    <w:tmpl w:val="ED3CB592"/>
    <w:lvl w:ilvl="0" w:tplc="7A70C1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C021F"/>
    <w:multiLevelType w:val="hybridMultilevel"/>
    <w:tmpl w:val="FACE4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50548"/>
    <w:multiLevelType w:val="hybridMultilevel"/>
    <w:tmpl w:val="3E20B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7549"/>
    <w:multiLevelType w:val="hybridMultilevel"/>
    <w:tmpl w:val="B6C4FAC4"/>
    <w:lvl w:ilvl="0" w:tplc="5BAC2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748FD"/>
    <w:multiLevelType w:val="hybridMultilevel"/>
    <w:tmpl w:val="0EE6DDF6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00614"/>
    <w:multiLevelType w:val="hybridMultilevel"/>
    <w:tmpl w:val="38F21BF0"/>
    <w:lvl w:ilvl="0" w:tplc="F0580A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17518"/>
    <w:multiLevelType w:val="hybridMultilevel"/>
    <w:tmpl w:val="7E841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23FB6"/>
    <w:multiLevelType w:val="hybridMultilevel"/>
    <w:tmpl w:val="98463D9E"/>
    <w:lvl w:ilvl="0" w:tplc="D360A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42868"/>
    <w:multiLevelType w:val="hybridMultilevel"/>
    <w:tmpl w:val="D64E08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84CC9"/>
    <w:multiLevelType w:val="hybridMultilevel"/>
    <w:tmpl w:val="9C5E3702"/>
    <w:lvl w:ilvl="0" w:tplc="8A125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20436"/>
    <w:multiLevelType w:val="hybridMultilevel"/>
    <w:tmpl w:val="6AF6C084"/>
    <w:lvl w:ilvl="0" w:tplc="7FDA4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2081A"/>
    <w:multiLevelType w:val="hybridMultilevel"/>
    <w:tmpl w:val="7C541FA6"/>
    <w:lvl w:ilvl="0" w:tplc="D8224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66B5"/>
    <w:multiLevelType w:val="hybridMultilevel"/>
    <w:tmpl w:val="8EE21212"/>
    <w:lvl w:ilvl="0" w:tplc="94A87312">
      <w:start w:val="1"/>
      <w:numFmt w:val="decimal"/>
      <w:lvlText w:val="%1."/>
      <w:lvlJc w:val="left"/>
      <w:pPr>
        <w:ind w:left="1003" w:hanging="720"/>
      </w:pPr>
      <w:rPr>
        <w:rFonts w:ascii="SassoonPrimaryType" w:hAnsi="SassoonPrimaryTyp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39B2"/>
    <w:multiLevelType w:val="hybridMultilevel"/>
    <w:tmpl w:val="A9D4CB3E"/>
    <w:lvl w:ilvl="0" w:tplc="56102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D1446"/>
    <w:multiLevelType w:val="hybridMultilevel"/>
    <w:tmpl w:val="D4CC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57952"/>
    <w:multiLevelType w:val="hybridMultilevel"/>
    <w:tmpl w:val="48903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3456"/>
    <w:multiLevelType w:val="hybridMultilevel"/>
    <w:tmpl w:val="9CE44A24"/>
    <w:lvl w:ilvl="0" w:tplc="BF9C3C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4"/>
  </w:num>
  <w:num w:numId="4">
    <w:abstractNumId w:val="28"/>
  </w:num>
  <w:num w:numId="5">
    <w:abstractNumId w:val="12"/>
  </w:num>
  <w:num w:numId="6">
    <w:abstractNumId w:val="13"/>
  </w:num>
  <w:num w:numId="7">
    <w:abstractNumId w:val="20"/>
  </w:num>
  <w:num w:numId="8">
    <w:abstractNumId w:val="0"/>
  </w:num>
  <w:num w:numId="9">
    <w:abstractNumId w:val="26"/>
  </w:num>
  <w:num w:numId="10">
    <w:abstractNumId w:val="17"/>
  </w:num>
  <w:num w:numId="11">
    <w:abstractNumId w:val="27"/>
  </w:num>
  <w:num w:numId="12">
    <w:abstractNumId w:val="21"/>
  </w:num>
  <w:num w:numId="13">
    <w:abstractNumId w:val="15"/>
  </w:num>
  <w:num w:numId="14">
    <w:abstractNumId w:val="30"/>
  </w:num>
  <w:num w:numId="15">
    <w:abstractNumId w:val="7"/>
  </w:num>
  <w:num w:numId="16">
    <w:abstractNumId w:val="25"/>
  </w:num>
  <w:num w:numId="17">
    <w:abstractNumId w:val="6"/>
  </w:num>
  <w:num w:numId="18">
    <w:abstractNumId w:val="29"/>
  </w:num>
  <w:num w:numId="19">
    <w:abstractNumId w:val="1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23"/>
  </w:num>
  <w:num w:numId="25">
    <w:abstractNumId w:val="18"/>
  </w:num>
  <w:num w:numId="26">
    <w:abstractNumId w:val="32"/>
  </w:num>
  <w:num w:numId="27">
    <w:abstractNumId w:val="14"/>
  </w:num>
  <w:num w:numId="28">
    <w:abstractNumId w:val="3"/>
  </w:num>
  <w:num w:numId="29">
    <w:abstractNumId w:val="5"/>
  </w:num>
  <w:num w:numId="30">
    <w:abstractNumId w:val="22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D"/>
    <w:rsid w:val="000763B9"/>
    <w:rsid w:val="000A4E9F"/>
    <w:rsid w:val="000B664B"/>
    <w:rsid w:val="0010131B"/>
    <w:rsid w:val="00117140"/>
    <w:rsid w:val="0013517E"/>
    <w:rsid w:val="0018046A"/>
    <w:rsid w:val="0020329F"/>
    <w:rsid w:val="00236C42"/>
    <w:rsid w:val="00291B0B"/>
    <w:rsid w:val="00297AF6"/>
    <w:rsid w:val="002B4417"/>
    <w:rsid w:val="002F4D85"/>
    <w:rsid w:val="003155F0"/>
    <w:rsid w:val="00415D4A"/>
    <w:rsid w:val="004E2CC0"/>
    <w:rsid w:val="00505BAA"/>
    <w:rsid w:val="00516F7F"/>
    <w:rsid w:val="005247B9"/>
    <w:rsid w:val="00530572"/>
    <w:rsid w:val="00534A4C"/>
    <w:rsid w:val="005462A4"/>
    <w:rsid w:val="00570F44"/>
    <w:rsid w:val="00581F7D"/>
    <w:rsid w:val="005C65BA"/>
    <w:rsid w:val="0068083A"/>
    <w:rsid w:val="006C6D3A"/>
    <w:rsid w:val="006D7C74"/>
    <w:rsid w:val="006E738C"/>
    <w:rsid w:val="00714D6F"/>
    <w:rsid w:val="00721BEA"/>
    <w:rsid w:val="00740434"/>
    <w:rsid w:val="007929CF"/>
    <w:rsid w:val="00845B05"/>
    <w:rsid w:val="00872F2C"/>
    <w:rsid w:val="0088128E"/>
    <w:rsid w:val="0088462F"/>
    <w:rsid w:val="008C7B35"/>
    <w:rsid w:val="008F56BF"/>
    <w:rsid w:val="009375FB"/>
    <w:rsid w:val="00987696"/>
    <w:rsid w:val="009C1B06"/>
    <w:rsid w:val="00A21BF1"/>
    <w:rsid w:val="00A84F3C"/>
    <w:rsid w:val="00A94DB4"/>
    <w:rsid w:val="00AC10A2"/>
    <w:rsid w:val="00C41218"/>
    <w:rsid w:val="00C45DD8"/>
    <w:rsid w:val="00C51EB8"/>
    <w:rsid w:val="00C66E1F"/>
    <w:rsid w:val="00C76329"/>
    <w:rsid w:val="00D449E0"/>
    <w:rsid w:val="00D52D2D"/>
    <w:rsid w:val="00D83C6A"/>
    <w:rsid w:val="00D86E8D"/>
    <w:rsid w:val="00DE2B1E"/>
    <w:rsid w:val="00E3652D"/>
    <w:rsid w:val="00E44F0E"/>
    <w:rsid w:val="00E7052B"/>
    <w:rsid w:val="00E8702F"/>
    <w:rsid w:val="00EF7BF5"/>
    <w:rsid w:val="00F34F05"/>
    <w:rsid w:val="00F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DC81"/>
  <w15:chartTrackingRefBased/>
  <w15:docId w15:val="{724DD55F-BE61-49A0-A688-362964E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FE5707BA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Aimie-Lou Caldwell</dc:creator>
  <cp:keywords/>
  <dc:description/>
  <cp:lastModifiedBy>Aimie Caldwell</cp:lastModifiedBy>
  <cp:revision>3</cp:revision>
  <cp:lastPrinted>2019-09-16T09:31:00Z</cp:lastPrinted>
  <dcterms:created xsi:type="dcterms:W3CDTF">2020-09-14T07:38:00Z</dcterms:created>
  <dcterms:modified xsi:type="dcterms:W3CDTF">2020-09-14T07:44:00Z</dcterms:modified>
</cp:coreProperties>
</file>