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544"/>
        <w:gridCol w:w="3681"/>
        <w:gridCol w:w="3969"/>
        <w:gridCol w:w="3685"/>
      </w:tblGrid>
      <w:tr w:rsidR="00581F7D" w14:paraId="6E3ECFAC" w14:textId="77777777" w:rsidTr="002D145C">
        <w:trPr>
          <w:trHeight w:val="416"/>
        </w:trPr>
        <w:tc>
          <w:tcPr>
            <w:tcW w:w="3544" w:type="dxa"/>
            <w:shd w:val="clear" w:color="auto" w:fill="0070C0"/>
          </w:tcPr>
          <w:p w14:paraId="753D005B" w14:textId="19405A1F" w:rsidR="00581F7D" w:rsidRPr="004C31D2" w:rsidRDefault="002D145C" w:rsidP="004C31D2">
            <w:pPr>
              <w:jc w:val="center"/>
              <w:rPr>
                <w:rFonts w:ascii="CCW Cursive Writing 2" w:hAnsi="CCW Cursive Writing 2"/>
                <w:sz w:val="44"/>
              </w:rPr>
            </w:pPr>
            <w:r>
              <w:rPr>
                <w:rFonts w:ascii="CCW Cursive Writing 2" w:hAnsi="CCW Cursive Writing 2"/>
                <w:sz w:val="44"/>
              </w:rPr>
              <w:t>Halves</w:t>
            </w:r>
          </w:p>
        </w:tc>
        <w:tc>
          <w:tcPr>
            <w:tcW w:w="3681" w:type="dxa"/>
            <w:shd w:val="clear" w:color="auto" w:fill="7030A0"/>
          </w:tcPr>
          <w:p w14:paraId="40438E82" w14:textId="0208691C" w:rsidR="00581F7D" w:rsidRPr="004C31D2" w:rsidRDefault="002D145C" w:rsidP="004C31D2">
            <w:pPr>
              <w:jc w:val="center"/>
              <w:rPr>
                <w:rFonts w:ascii="CCW Cursive Writing 2" w:hAnsi="CCW Cursive Writing 2"/>
                <w:sz w:val="44"/>
              </w:rPr>
            </w:pPr>
            <w:r>
              <w:rPr>
                <w:rFonts w:ascii="CCW Cursive Writing 2" w:hAnsi="CCW Cursive Writing 2"/>
                <w:color w:val="FFFFFF" w:themeColor="background1"/>
                <w:sz w:val="44"/>
              </w:rPr>
              <w:t>Halves</w:t>
            </w:r>
          </w:p>
        </w:tc>
        <w:tc>
          <w:tcPr>
            <w:tcW w:w="3969" w:type="dxa"/>
            <w:shd w:val="clear" w:color="auto" w:fill="FF0000"/>
          </w:tcPr>
          <w:p w14:paraId="7ABED6FB" w14:textId="15BCE71F" w:rsidR="00581F7D" w:rsidRPr="004C31D2" w:rsidRDefault="002D145C" w:rsidP="004C31D2">
            <w:pPr>
              <w:jc w:val="center"/>
              <w:rPr>
                <w:rFonts w:ascii="CCW Cursive Writing 2" w:hAnsi="CCW Cursive Writing 2"/>
                <w:sz w:val="44"/>
              </w:rPr>
            </w:pPr>
            <w:r>
              <w:rPr>
                <w:rFonts w:ascii="CCW Cursive Writing 2" w:hAnsi="CCW Cursive Writing 2"/>
                <w:sz w:val="44"/>
              </w:rPr>
              <w:t>Halves</w:t>
            </w:r>
          </w:p>
        </w:tc>
        <w:tc>
          <w:tcPr>
            <w:tcW w:w="3685" w:type="dxa"/>
            <w:shd w:val="clear" w:color="auto" w:fill="70AD47" w:themeFill="accent6"/>
          </w:tcPr>
          <w:p w14:paraId="064A5F83" w14:textId="672E3B21" w:rsidR="00581F7D" w:rsidRPr="004C31D2" w:rsidRDefault="002D145C" w:rsidP="004C31D2">
            <w:pPr>
              <w:jc w:val="center"/>
              <w:rPr>
                <w:rFonts w:ascii="CCW Cursive Writing 2" w:hAnsi="CCW Cursive Writing 2"/>
                <w:sz w:val="44"/>
              </w:rPr>
            </w:pPr>
            <w:r>
              <w:rPr>
                <w:rFonts w:ascii="CCW Cursive Writing 2" w:hAnsi="CCW Cursive Writing 2"/>
                <w:sz w:val="44"/>
              </w:rPr>
              <w:t>Halves</w:t>
            </w:r>
          </w:p>
        </w:tc>
      </w:tr>
      <w:tr w:rsidR="003A4E3E" w14:paraId="08E63D85" w14:textId="77777777" w:rsidTr="002D145C">
        <w:trPr>
          <w:trHeight w:val="5819"/>
        </w:trPr>
        <w:tc>
          <w:tcPr>
            <w:tcW w:w="3544" w:type="dxa"/>
          </w:tcPr>
          <w:p w14:paraId="252B3DC0" w14:textId="40B21319" w:rsidR="003A4E3E" w:rsidRDefault="002D145C" w:rsidP="003A4E3E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 xml:space="preserve">Half of </w:t>
            </w:r>
            <w:r w:rsidR="004C31D2">
              <w:rPr>
                <w:rFonts w:ascii="SassoonPrimaryType" w:hAnsi="SassoonPrimaryType"/>
                <w:sz w:val="46"/>
              </w:rPr>
              <w:t>0 =</w:t>
            </w:r>
          </w:p>
          <w:p w14:paraId="36B91EDB" w14:textId="176E3840" w:rsidR="004C31D2" w:rsidRDefault="002D145C" w:rsidP="003A4E3E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</w:t>
            </w:r>
            <w:r w:rsidR="004C31D2">
              <w:rPr>
                <w:rFonts w:ascii="SassoonPrimaryType" w:hAnsi="SassoonPrimaryType"/>
                <w:sz w:val="46"/>
              </w:rPr>
              <w:t xml:space="preserve"> 2 =</w:t>
            </w:r>
          </w:p>
          <w:p w14:paraId="1F1F3A24" w14:textId="4D22969F" w:rsidR="004C31D2" w:rsidRDefault="002D145C" w:rsidP="003A4E3E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</w:t>
            </w:r>
            <w:r w:rsidR="004C31D2">
              <w:rPr>
                <w:rFonts w:ascii="SassoonPrimaryType" w:hAnsi="SassoonPrimaryType"/>
                <w:sz w:val="46"/>
              </w:rPr>
              <w:t xml:space="preserve"> 4 =</w:t>
            </w:r>
          </w:p>
          <w:p w14:paraId="224FBE6F" w14:textId="6E99E721" w:rsidR="004C31D2" w:rsidRDefault="002D145C" w:rsidP="003A4E3E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</w:t>
            </w:r>
            <w:r w:rsidR="004C31D2">
              <w:rPr>
                <w:rFonts w:ascii="SassoonPrimaryType" w:hAnsi="SassoonPrimaryType"/>
                <w:sz w:val="46"/>
              </w:rPr>
              <w:t xml:space="preserve"> 6 =</w:t>
            </w:r>
          </w:p>
          <w:p w14:paraId="7D5247DA" w14:textId="6700D3E9" w:rsidR="004C31D2" w:rsidRDefault="002D145C" w:rsidP="003A4E3E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</w:t>
            </w:r>
            <w:r w:rsidR="004C31D2">
              <w:rPr>
                <w:rFonts w:ascii="SassoonPrimaryType" w:hAnsi="SassoonPrimaryType"/>
                <w:sz w:val="46"/>
              </w:rPr>
              <w:t xml:space="preserve"> 8 = </w:t>
            </w:r>
          </w:p>
          <w:p w14:paraId="1DAC13E2" w14:textId="77777777" w:rsidR="004C31D2" w:rsidRDefault="002D145C" w:rsidP="003A4E3E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</w:t>
            </w:r>
            <w:r w:rsidR="004C31D2">
              <w:rPr>
                <w:rFonts w:ascii="SassoonPrimaryType" w:hAnsi="SassoonPrimaryType"/>
                <w:sz w:val="46"/>
              </w:rPr>
              <w:t xml:space="preserve"> 10 =</w:t>
            </w:r>
          </w:p>
          <w:p w14:paraId="28949F3F" w14:textId="77777777" w:rsidR="002D145C" w:rsidRDefault="002D145C" w:rsidP="003A4E3E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</w:t>
            </w:r>
            <w:r>
              <w:rPr>
                <w:rFonts w:ascii="SassoonPrimaryType" w:hAnsi="SassoonPrimaryType"/>
                <w:sz w:val="46"/>
              </w:rPr>
              <w:t xml:space="preserve"> 12</w:t>
            </w:r>
            <w:r>
              <w:rPr>
                <w:rFonts w:ascii="SassoonPrimaryType" w:hAnsi="SassoonPrimaryType"/>
                <w:sz w:val="46"/>
              </w:rPr>
              <w:t xml:space="preserve"> =</w:t>
            </w:r>
          </w:p>
          <w:p w14:paraId="0866C5FA" w14:textId="77777777" w:rsidR="002D145C" w:rsidRDefault="002D145C" w:rsidP="003A4E3E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</w:t>
            </w:r>
            <w:r>
              <w:rPr>
                <w:rFonts w:ascii="SassoonPrimaryType" w:hAnsi="SassoonPrimaryType"/>
                <w:sz w:val="46"/>
              </w:rPr>
              <w:t xml:space="preserve"> 14</w:t>
            </w:r>
            <w:r>
              <w:rPr>
                <w:rFonts w:ascii="SassoonPrimaryType" w:hAnsi="SassoonPrimaryType"/>
                <w:sz w:val="46"/>
              </w:rPr>
              <w:t xml:space="preserve"> =</w:t>
            </w:r>
          </w:p>
          <w:p w14:paraId="00FC35A9" w14:textId="77777777" w:rsidR="002D145C" w:rsidRDefault="002D145C" w:rsidP="003A4E3E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</w:t>
            </w:r>
            <w:r>
              <w:rPr>
                <w:rFonts w:ascii="SassoonPrimaryType" w:hAnsi="SassoonPrimaryType"/>
                <w:sz w:val="46"/>
              </w:rPr>
              <w:t xml:space="preserve"> 16</w:t>
            </w:r>
            <w:r>
              <w:rPr>
                <w:rFonts w:ascii="SassoonPrimaryType" w:hAnsi="SassoonPrimaryType"/>
                <w:sz w:val="46"/>
              </w:rPr>
              <w:t xml:space="preserve"> =</w:t>
            </w:r>
          </w:p>
          <w:p w14:paraId="42DF5FFB" w14:textId="77777777" w:rsidR="002D145C" w:rsidRDefault="002D145C" w:rsidP="003A4E3E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</w:t>
            </w:r>
            <w:r>
              <w:rPr>
                <w:rFonts w:ascii="SassoonPrimaryType" w:hAnsi="SassoonPrimaryType"/>
                <w:sz w:val="46"/>
              </w:rPr>
              <w:t xml:space="preserve"> 18</w:t>
            </w:r>
            <w:r>
              <w:rPr>
                <w:rFonts w:ascii="SassoonPrimaryType" w:hAnsi="SassoonPrimaryType"/>
                <w:sz w:val="46"/>
              </w:rPr>
              <w:t xml:space="preserve"> =</w:t>
            </w:r>
          </w:p>
          <w:p w14:paraId="7AB1E454" w14:textId="7D74F567" w:rsidR="002D145C" w:rsidRPr="00FB6084" w:rsidRDefault="002D145C" w:rsidP="003A4E3E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</w:t>
            </w:r>
            <w:r>
              <w:rPr>
                <w:rFonts w:ascii="SassoonPrimaryType" w:hAnsi="SassoonPrimaryType"/>
                <w:sz w:val="46"/>
              </w:rPr>
              <w:t xml:space="preserve"> 2</w:t>
            </w:r>
            <w:r>
              <w:rPr>
                <w:rFonts w:ascii="SassoonPrimaryType" w:hAnsi="SassoonPrimaryType"/>
                <w:sz w:val="46"/>
              </w:rPr>
              <w:t>0 =</w:t>
            </w:r>
          </w:p>
        </w:tc>
        <w:tc>
          <w:tcPr>
            <w:tcW w:w="3681" w:type="dxa"/>
          </w:tcPr>
          <w:p w14:paraId="26F14F01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0 =</w:t>
            </w:r>
          </w:p>
          <w:p w14:paraId="127098AE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2 =</w:t>
            </w:r>
          </w:p>
          <w:p w14:paraId="049E1159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4 =</w:t>
            </w:r>
          </w:p>
          <w:p w14:paraId="3F0C3768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6 =</w:t>
            </w:r>
          </w:p>
          <w:p w14:paraId="52B673D6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 xml:space="preserve">Half of 8 = </w:t>
            </w:r>
          </w:p>
          <w:p w14:paraId="3C86B787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10 =</w:t>
            </w:r>
          </w:p>
          <w:p w14:paraId="173B8745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12 =</w:t>
            </w:r>
          </w:p>
          <w:p w14:paraId="61C111A5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14 =</w:t>
            </w:r>
          </w:p>
          <w:p w14:paraId="46CECDE5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16 =</w:t>
            </w:r>
          </w:p>
          <w:p w14:paraId="06BD93B3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18 =</w:t>
            </w:r>
          </w:p>
          <w:p w14:paraId="0E2F0ACB" w14:textId="77777777" w:rsidR="004C31D2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20 =</w:t>
            </w:r>
          </w:p>
          <w:p w14:paraId="15916B9F" w14:textId="487F84A3" w:rsidR="002D145C" w:rsidRPr="00FB6084" w:rsidRDefault="002D145C" w:rsidP="002D145C">
            <w:pPr>
              <w:rPr>
                <w:rFonts w:ascii="Comic Sans MS" w:hAnsi="Comic Sans MS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40 =</w:t>
            </w:r>
          </w:p>
        </w:tc>
        <w:tc>
          <w:tcPr>
            <w:tcW w:w="3969" w:type="dxa"/>
          </w:tcPr>
          <w:p w14:paraId="5780FBCE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0 =</w:t>
            </w:r>
          </w:p>
          <w:p w14:paraId="0A48FE75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2 =</w:t>
            </w:r>
          </w:p>
          <w:p w14:paraId="2D568235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4 =</w:t>
            </w:r>
          </w:p>
          <w:p w14:paraId="6ACDEB77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6 =</w:t>
            </w:r>
          </w:p>
          <w:p w14:paraId="78CF279E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 xml:space="preserve">Half of 8 = </w:t>
            </w:r>
          </w:p>
          <w:p w14:paraId="3E2FCE1C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10 =</w:t>
            </w:r>
          </w:p>
          <w:p w14:paraId="4B02EFCC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12 =</w:t>
            </w:r>
          </w:p>
          <w:p w14:paraId="4AB646F7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14 =</w:t>
            </w:r>
          </w:p>
          <w:p w14:paraId="4DCD541C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16 =</w:t>
            </w:r>
          </w:p>
          <w:p w14:paraId="5920A2F7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18 =</w:t>
            </w:r>
          </w:p>
          <w:p w14:paraId="5418D40B" w14:textId="1D36A6F6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20 =</w:t>
            </w:r>
          </w:p>
          <w:p w14:paraId="54AFEE81" w14:textId="2669C988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30 =</w:t>
            </w:r>
          </w:p>
          <w:p w14:paraId="06DA650B" w14:textId="578B7C91" w:rsidR="004C31D2" w:rsidRPr="00FB6084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40 =</w:t>
            </w:r>
          </w:p>
        </w:tc>
        <w:tc>
          <w:tcPr>
            <w:tcW w:w="3685" w:type="dxa"/>
          </w:tcPr>
          <w:p w14:paraId="5C4EAFCF" w14:textId="150C052C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0 =</w:t>
            </w:r>
          </w:p>
          <w:p w14:paraId="51BB8106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2 =</w:t>
            </w:r>
          </w:p>
          <w:p w14:paraId="2151A171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4 =</w:t>
            </w:r>
          </w:p>
          <w:p w14:paraId="53AB32DB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6 =</w:t>
            </w:r>
          </w:p>
          <w:p w14:paraId="69CAEE59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 xml:space="preserve">Half of 8 = </w:t>
            </w:r>
          </w:p>
          <w:p w14:paraId="2926B0AA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10 =</w:t>
            </w:r>
          </w:p>
          <w:p w14:paraId="4C54258D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12 =</w:t>
            </w:r>
          </w:p>
          <w:p w14:paraId="53316A1D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14 =</w:t>
            </w:r>
          </w:p>
          <w:p w14:paraId="29C0B6D9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16 =</w:t>
            </w:r>
          </w:p>
          <w:p w14:paraId="61337447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18 =</w:t>
            </w:r>
          </w:p>
          <w:p w14:paraId="0E00B2A5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20 =</w:t>
            </w:r>
          </w:p>
          <w:p w14:paraId="4BD2182B" w14:textId="77777777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30 =</w:t>
            </w:r>
          </w:p>
          <w:p w14:paraId="65BF6AB7" w14:textId="092F2D79" w:rsidR="004C31D2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40 =</w:t>
            </w:r>
          </w:p>
          <w:p w14:paraId="045466F2" w14:textId="0723AF4B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50 =</w:t>
            </w:r>
          </w:p>
          <w:p w14:paraId="7F08945B" w14:textId="18BE5BF1" w:rsidR="002D145C" w:rsidRDefault="002D145C" w:rsidP="002D145C">
            <w:pPr>
              <w:rPr>
                <w:rFonts w:ascii="SassoonPrimaryType" w:hAnsi="SassoonPrimaryType"/>
                <w:sz w:val="46"/>
              </w:rPr>
            </w:pPr>
            <w:r>
              <w:rPr>
                <w:rFonts w:ascii="SassoonPrimaryType" w:hAnsi="SassoonPrimaryType"/>
                <w:sz w:val="46"/>
              </w:rPr>
              <w:t>Half of 100 =</w:t>
            </w:r>
          </w:p>
          <w:p w14:paraId="036305E8" w14:textId="57A811CB" w:rsidR="002D145C" w:rsidRPr="003A4E3E" w:rsidRDefault="002D145C" w:rsidP="002D145C">
            <w:pPr>
              <w:rPr>
                <w:rFonts w:ascii="Comic Sans MS" w:hAnsi="Comic Sans MS"/>
                <w:sz w:val="48"/>
              </w:rPr>
            </w:pPr>
          </w:p>
        </w:tc>
      </w:tr>
    </w:tbl>
    <w:p w14:paraId="2DC1207C" w14:textId="15BF265E" w:rsidR="00BC5417" w:rsidRDefault="00BC5417">
      <w:pPr>
        <w:rPr>
          <w:rFonts w:ascii="Comic Sans MS" w:hAnsi="Comic Sans MS"/>
        </w:rPr>
      </w:pPr>
      <w:bookmarkStart w:id="0" w:name="_GoBack"/>
      <w:bookmarkEnd w:id="0"/>
    </w:p>
    <w:p w14:paraId="7F3EA282" w14:textId="77777777" w:rsidR="00BC5417" w:rsidRDefault="00BC5417">
      <w:pPr>
        <w:rPr>
          <w:rFonts w:ascii="Comic Sans MS" w:hAnsi="Comic Sans MS"/>
        </w:rPr>
      </w:pPr>
    </w:p>
    <w:sectPr w:rsidR="00BC5417" w:rsidSect="008F5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577"/>
    <w:multiLevelType w:val="hybridMultilevel"/>
    <w:tmpl w:val="1D8C0A66"/>
    <w:lvl w:ilvl="0" w:tplc="794E22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352"/>
    <w:multiLevelType w:val="hybridMultilevel"/>
    <w:tmpl w:val="70E0AA00"/>
    <w:lvl w:ilvl="0" w:tplc="4C20DA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5ADC"/>
    <w:multiLevelType w:val="hybridMultilevel"/>
    <w:tmpl w:val="3A180CE8"/>
    <w:lvl w:ilvl="0" w:tplc="EAB49F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5E9F"/>
    <w:multiLevelType w:val="hybridMultilevel"/>
    <w:tmpl w:val="3CC2305C"/>
    <w:lvl w:ilvl="0" w:tplc="F8AA1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373A"/>
    <w:multiLevelType w:val="hybridMultilevel"/>
    <w:tmpl w:val="C29EB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53658"/>
    <w:multiLevelType w:val="hybridMultilevel"/>
    <w:tmpl w:val="6A8E53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3189C"/>
    <w:multiLevelType w:val="hybridMultilevel"/>
    <w:tmpl w:val="98101F92"/>
    <w:lvl w:ilvl="0" w:tplc="56102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968E6"/>
    <w:multiLevelType w:val="hybridMultilevel"/>
    <w:tmpl w:val="EA263950"/>
    <w:lvl w:ilvl="0" w:tplc="56102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D65A5"/>
    <w:multiLevelType w:val="hybridMultilevel"/>
    <w:tmpl w:val="AF68A0F6"/>
    <w:lvl w:ilvl="0" w:tplc="9ABCAD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974AD"/>
    <w:multiLevelType w:val="hybridMultilevel"/>
    <w:tmpl w:val="2D52E6CE"/>
    <w:lvl w:ilvl="0" w:tplc="C024A3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FB5"/>
    <w:multiLevelType w:val="hybridMultilevel"/>
    <w:tmpl w:val="71401584"/>
    <w:lvl w:ilvl="0" w:tplc="56102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F2E14"/>
    <w:multiLevelType w:val="hybridMultilevel"/>
    <w:tmpl w:val="ED3CB592"/>
    <w:lvl w:ilvl="0" w:tplc="7A70C18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CE52C3"/>
    <w:multiLevelType w:val="hybridMultilevel"/>
    <w:tmpl w:val="128A7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34225"/>
    <w:multiLevelType w:val="hybridMultilevel"/>
    <w:tmpl w:val="C902CE66"/>
    <w:lvl w:ilvl="0" w:tplc="656C5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E7549"/>
    <w:multiLevelType w:val="hybridMultilevel"/>
    <w:tmpl w:val="B6C4FAC4"/>
    <w:lvl w:ilvl="0" w:tplc="5BAC2F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748FD"/>
    <w:multiLevelType w:val="hybridMultilevel"/>
    <w:tmpl w:val="0EE6DDF6"/>
    <w:lvl w:ilvl="0" w:tplc="56102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B7C9B"/>
    <w:multiLevelType w:val="hybridMultilevel"/>
    <w:tmpl w:val="C8DE8AAA"/>
    <w:lvl w:ilvl="0" w:tplc="75665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2868"/>
    <w:multiLevelType w:val="hybridMultilevel"/>
    <w:tmpl w:val="D64E08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384CC9"/>
    <w:multiLevelType w:val="hybridMultilevel"/>
    <w:tmpl w:val="9C5E3702"/>
    <w:lvl w:ilvl="0" w:tplc="8A1251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20436"/>
    <w:multiLevelType w:val="hybridMultilevel"/>
    <w:tmpl w:val="6AF6C084"/>
    <w:lvl w:ilvl="0" w:tplc="7FDA4E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22081A"/>
    <w:multiLevelType w:val="hybridMultilevel"/>
    <w:tmpl w:val="7C541FA6"/>
    <w:lvl w:ilvl="0" w:tplc="D8224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B66B5"/>
    <w:multiLevelType w:val="hybridMultilevel"/>
    <w:tmpl w:val="8EE21212"/>
    <w:lvl w:ilvl="0" w:tplc="94A87312">
      <w:start w:val="1"/>
      <w:numFmt w:val="decimal"/>
      <w:lvlText w:val="%1."/>
      <w:lvlJc w:val="left"/>
      <w:pPr>
        <w:ind w:left="1003" w:hanging="720"/>
      </w:pPr>
      <w:rPr>
        <w:rFonts w:ascii="SassoonPrimaryType" w:hAnsi="SassoonPrimaryTyp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739B2"/>
    <w:multiLevelType w:val="hybridMultilevel"/>
    <w:tmpl w:val="A9D4CB3E"/>
    <w:lvl w:ilvl="0" w:tplc="56102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D1446"/>
    <w:multiLevelType w:val="hybridMultilevel"/>
    <w:tmpl w:val="D4CC1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3056A"/>
    <w:multiLevelType w:val="hybridMultilevel"/>
    <w:tmpl w:val="AFDC39FC"/>
    <w:lvl w:ilvl="0" w:tplc="3E767F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9"/>
  </w:num>
  <w:num w:numId="7">
    <w:abstractNumId w:val="14"/>
  </w:num>
  <w:num w:numId="8">
    <w:abstractNumId w:val="1"/>
  </w:num>
  <w:num w:numId="9">
    <w:abstractNumId w:val="18"/>
  </w:num>
  <w:num w:numId="10">
    <w:abstractNumId w:val="11"/>
  </w:num>
  <w:num w:numId="11">
    <w:abstractNumId w:val="19"/>
  </w:num>
  <w:num w:numId="12">
    <w:abstractNumId w:val="15"/>
  </w:num>
  <w:num w:numId="13">
    <w:abstractNumId w:val="10"/>
  </w:num>
  <w:num w:numId="14">
    <w:abstractNumId w:val="22"/>
  </w:num>
  <w:num w:numId="15">
    <w:abstractNumId w:val="7"/>
  </w:num>
  <w:num w:numId="16">
    <w:abstractNumId w:val="17"/>
  </w:num>
  <w:num w:numId="17">
    <w:abstractNumId w:val="6"/>
  </w:num>
  <w:num w:numId="18">
    <w:abstractNumId w:val="21"/>
  </w:num>
  <w:num w:numId="19">
    <w:abstractNumId w:val="3"/>
  </w:num>
  <w:num w:numId="20">
    <w:abstractNumId w:val="13"/>
  </w:num>
  <w:num w:numId="21">
    <w:abstractNumId w:val="24"/>
  </w:num>
  <w:num w:numId="22">
    <w:abstractNumId w:val="0"/>
  </w:num>
  <w:num w:numId="23">
    <w:abstractNumId w:val="2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7D"/>
    <w:rsid w:val="000763B9"/>
    <w:rsid w:val="000B664B"/>
    <w:rsid w:val="0010131B"/>
    <w:rsid w:val="00112B28"/>
    <w:rsid w:val="00117140"/>
    <w:rsid w:val="00122091"/>
    <w:rsid w:val="0013517E"/>
    <w:rsid w:val="001C0EB3"/>
    <w:rsid w:val="0020329F"/>
    <w:rsid w:val="00261432"/>
    <w:rsid w:val="00291B0B"/>
    <w:rsid w:val="002D145C"/>
    <w:rsid w:val="002F4D85"/>
    <w:rsid w:val="003155F0"/>
    <w:rsid w:val="003A4E3E"/>
    <w:rsid w:val="004C31D2"/>
    <w:rsid w:val="004E17A1"/>
    <w:rsid w:val="004E2CC0"/>
    <w:rsid w:val="00505BAA"/>
    <w:rsid w:val="00516F7F"/>
    <w:rsid w:val="005221CD"/>
    <w:rsid w:val="00530572"/>
    <w:rsid w:val="005462A4"/>
    <w:rsid w:val="00570F44"/>
    <w:rsid w:val="00581F7D"/>
    <w:rsid w:val="006B2940"/>
    <w:rsid w:val="006D7C74"/>
    <w:rsid w:val="006E738C"/>
    <w:rsid w:val="00714D10"/>
    <w:rsid w:val="00721BEA"/>
    <w:rsid w:val="00740434"/>
    <w:rsid w:val="007929CF"/>
    <w:rsid w:val="00845B05"/>
    <w:rsid w:val="008A4E8F"/>
    <w:rsid w:val="008F56BF"/>
    <w:rsid w:val="00925C42"/>
    <w:rsid w:val="00986895"/>
    <w:rsid w:val="00987696"/>
    <w:rsid w:val="009B14FF"/>
    <w:rsid w:val="009C1B06"/>
    <w:rsid w:val="00A84F3C"/>
    <w:rsid w:val="00A91702"/>
    <w:rsid w:val="00A94DB4"/>
    <w:rsid w:val="00B37BF7"/>
    <w:rsid w:val="00BB09F7"/>
    <w:rsid w:val="00BC5417"/>
    <w:rsid w:val="00C66E1F"/>
    <w:rsid w:val="00D449E0"/>
    <w:rsid w:val="00D86E8D"/>
    <w:rsid w:val="00E16E81"/>
    <w:rsid w:val="00E3652D"/>
    <w:rsid w:val="00E8702F"/>
    <w:rsid w:val="00EF7BF5"/>
    <w:rsid w:val="00F34F05"/>
    <w:rsid w:val="00F36090"/>
    <w:rsid w:val="00F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DC81"/>
  <w15:chartTrackingRefBased/>
  <w15:docId w15:val="{724DD55F-BE61-49A0-A688-362964EA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F8D149E9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Aimie-Lou Caldwell</dc:creator>
  <cp:keywords/>
  <dc:description/>
  <cp:lastModifiedBy>Aimie Caldwell</cp:lastModifiedBy>
  <cp:revision>3</cp:revision>
  <cp:lastPrinted>2020-09-14T07:57:00Z</cp:lastPrinted>
  <dcterms:created xsi:type="dcterms:W3CDTF">2020-09-14T07:47:00Z</dcterms:created>
  <dcterms:modified xsi:type="dcterms:W3CDTF">2020-09-14T07:57:00Z</dcterms:modified>
</cp:coreProperties>
</file>