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069E6" w14:textId="3CB9BF15" w:rsidR="005247B9" w:rsidRDefault="005247B9" w:rsidP="008C7B35">
      <w:pPr>
        <w:jc w:val="center"/>
      </w:pPr>
    </w:p>
    <w:tbl>
      <w:tblPr>
        <w:tblStyle w:val="TableGrid"/>
        <w:tblW w:w="15660" w:type="dxa"/>
        <w:tblLook w:val="04A0" w:firstRow="1" w:lastRow="0" w:firstColumn="1" w:lastColumn="0" w:noHBand="0" w:noVBand="1"/>
      </w:tblPr>
      <w:tblGrid>
        <w:gridCol w:w="3888"/>
        <w:gridCol w:w="4297"/>
        <w:gridCol w:w="3846"/>
        <w:gridCol w:w="3629"/>
      </w:tblGrid>
      <w:tr w:rsidR="00FB4A23" w14:paraId="6E3ECFAC" w14:textId="77777777" w:rsidTr="00556266">
        <w:trPr>
          <w:trHeight w:val="529"/>
        </w:trPr>
        <w:tc>
          <w:tcPr>
            <w:tcW w:w="4179" w:type="dxa"/>
            <w:shd w:val="clear" w:color="auto" w:fill="0070C0"/>
          </w:tcPr>
          <w:p w14:paraId="753D005B" w14:textId="51EA90D6" w:rsidR="00581F7D" w:rsidRPr="00556266" w:rsidRDefault="00FE394E" w:rsidP="008C7B35">
            <w:pPr>
              <w:jc w:val="center"/>
              <w:rPr>
                <w:rFonts w:ascii="CCW Cursive Writing 2" w:hAnsi="CCW Cursive Writing 2"/>
                <w:sz w:val="36"/>
              </w:rPr>
            </w:pPr>
            <w:proofErr w:type="spellStart"/>
            <w:r w:rsidRPr="00556266">
              <w:rPr>
                <w:rFonts w:ascii="CCW Cursive Writing 2" w:hAnsi="CCW Cursive Writing 2"/>
                <w:sz w:val="36"/>
              </w:rPr>
              <w:t>er</w:t>
            </w:r>
            <w:proofErr w:type="spellEnd"/>
          </w:p>
        </w:tc>
        <w:tc>
          <w:tcPr>
            <w:tcW w:w="4372" w:type="dxa"/>
            <w:shd w:val="clear" w:color="auto" w:fill="7030A0"/>
          </w:tcPr>
          <w:p w14:paraId="40438E82" w14:textId="46E7A549" w:rsidR="00581F7D" w:rsidRPr="00556266" w:rsidRDefault="00FE394E" w:rsidP="008C7B35">
            <w:pPr>
              <w:jc w:val="center"/>
              <w:rPr>
                <w:rFonts w:ascii="CCW Cursive Writing 2" w:hAnsi="CCW Cursive Writing 2"/>
                <w:sz w:val="36"/>
              </w:rPr>
            </w:pPr>
            <w:proofErr w:type="spellStart"/>
            <w:r w:rsidRPr="00556266">
              <w:rPr>
                <w:rFonts w:ascii="CCW Cursive Writing 2" w:hAnsi="CCW Cursive Writing 2"/>
                <w:color w:val="FFFFFF" w:themeColor="background1"/>
                <w:sz w:val="36"/>
              </w:rPr>
              <w:t>er</w:t>
            </w:r>
            <w:proofErr w:type="spellEnd"/>
          </w:p>
        </w:tc>
        <w:tc>
          <w:tcPr>
            <w:tcW w:w="3940" w:type="dxa"/>
            <w:shd w:val="clear" w:color="auto" w:fill="FF0000"/>
          </w:tcPr>
          <w:p w14:paraId="7ABED6FB" w14:textId="50881B33" w:rsidR="00581F7D" w:rsidRPr="00556266" w:rsidRDefault="00FE394E" w:rsidP="008C7B35">
            <w:pPr>
              <w:jc w:val="center"/>
              <w:rPr>
                <w:rFonts w:ascii="CCW Cursive Writing 2" w:hAnsi="CCW Cursive Writing 2"/>
                <w:sz w:val="36"/>
              </w:rPr>
            </w:pPr>
            <w:proofErr w:type="spellStart"/>
            <w:r w:rsidRPr="00556266">
              <w:rPr>
                <w:rFonts w:ascii="CCW Cursive Writing 2" w:hAnsi="CCW Cursive Writing 2"/>
                <w:sz w:val="36"/>
              </w:rPr>
              <w:t>er</w:t>
            </w:r>
            <w:proofErr w:type="spellEnd"/>
          </w:p>
        </w:tc>
        <w:tc>
          <w:tcPr>
            <w:tcW w:w="3169" w:type="dxa"/>
            <w:shd w:val="clear" w:color="auto" w:fill="70AD47" w:themeFill="accent6"/>
          </w:tcPr>
          <w:p w14:paraId="064A5F83" w14:textId="6B47224D" w:rsidR="00581F7D" w:rsidRPr="00556266" w:rsidRDefault="00FE394E" w:rsidP="008C7B35">
            <w:pPr>
              <w:jc w:val="center"/>
              <w:rPr>
                <w:rFonts w:ascii="CCW Cursive Writing 2" w:hAnsi="CCW Cursive Writing 2"/>
                <w:sz w:val="36"/>
              </w:rPr>
            </w:pPr>
            <w:proofErr w:type="spellStart"/>
            <w:r w:rsidRPr="00556266">
              <w:rPr>
                <w:rFonts w:ascii="CCW Cursive Writing 2" w:hAnsi="CCW Cursive Writing 2"/>
                <w:sz w:val="36"/>
              </w:rPr>
              <w:t>er</w:t>
            </w:r>
            <w:proofErr w:type="spellEnd"/>
          </w:p>
        </w:tc>
      </w:tr>
      <w:tr w:rsidR="00FB4A23" w14:paraId="08E63D85" w14:textId="77777777" w:rsidTr="002B4417">
        <w:trPr>
          <w:trHeight w:val="8931"/>
        </w:trPr>
        <w:tc>
          <w:tcPr>
            <w:tcW w:w="4179" w:type="dxa"/>
          </w:tcPr>
          <w:p w14:paraId="5240618A" w14:textId="77777777" w:rsidR="00FE394E" w:rsidRPr="00732BA8" w:rsidRDefault="00FE394E" w:rsidP="00FE394E">
            <w:pPr>
              <w:pStyle w:val="ListParagraph"/>
              <w:numPr>
                <w:ilvl w:val="0"/>
                <w:numId w:val="40"/>
              </w:numPr>
              <w:rPr>
                <w:rFonts w:ascii="CCW Cursive Writing 2" w:hAnsi="CCW Cursive Writing 2"/>
                <w:sz w:val="40"/>
              </w:rPr>
            </w:pPr>
            <w:r w:rsidRPr="00732BA8">
              <w:rPr>
                <w:rFonts w:ascii="CCW Cursive Writing 2" w:hAnsi="CCW Cursive Writing 2"/>
                <w:sz w:val="40"/>
              </w:rPr>
              <w:t>her</w:t>
            </w:r>
          </w:p>
          <w:p w14:paraId="52E00ECF" w14:textId="77777777" w:rsidR="00FE394E" w:rsidRPr="00732BA8" w:rsidRDefault="00FE394E" w:rsidP="00FE394E">
            <w:pPr>
              <w:pStyle w:val="ListParagraph"/>
              <w:numPr>
                <w:ilvl w:val="0"/>
                <w:numId w:val="40"/>
              </w:numPr>
              <w:rPr>
                <w:rFonts w:ascii="CCW Cursive Writing 2" w:hAnsi="CCW Cursive Writing 2"/>
                <w:sz w:val="40"/>
              </w:rPr>
            </w:pPr>
            <w:r w:rsidRPr="00732BA8">
              <w:rPr>
                <w:rFonts w:ascii="CCW Cursive Writing 2" w:hAnsi="CCW Cursive Writing 2"/>
                <w:sz w:val="40"/>
              </w:rPr>
              <w:t>here</w:t>
            </w:r>
          </w:p>
          <w:p w14:paraId="68A680D7" w14:textId="77777777" w:rsidR="00FE394E" w:rsidRPr="00732BA8" w:rsidRDefault="00FE394E" w:rsidP="00FE394E">
            <w:pPr>
              <w:pStyle w:val="ListParagraph"/>
              <w:numPr>
                <w:ilvl w:val="0"/>
                <w:numId w:val="40"/>
              </w:numPr>
              <w:rPr>
                <w:rFonts w:ascii="CCW Cursive Writing 2" w:hAnsi="CCW Cursive Writing 2"/>
                <w:sz w:val="40"/>
              </w:rPr>
            </w:pPr>
            <w:r w:rsidRPr="00732BA8">
              <w:rPr>
                <w:rFonts w:ascii="CCW Cursive Writing 2" w:hAnsi="CCW Cursive Writing 2"/>
                <w:sz w:val="40"/>
              </w:rPr>
              <w:t>girl</w:t>
            </w:r>
          </w:p>
          <w:p w14:paraId="4DC9A327" w14:textId="77777777" w:rsidR="00FE394E" w:rsidRPr="00732BA8" w:rsidRDefault="00FE394E" w:rsidP="00FE394E">
            <w:pPr>
              <w:pStyle w:val="ListParagraph"/>
              <w:numPr>
                <w:ilvl w:val="0"/>
                <w:numId w:val="40"/>
              </w:numPr>
              <w:rPr>
                <w:rFonts w:ascii="CCW Cursive Writing 2" w:hAnsi="CCW Cursive Writing 2"/>
                <w:sz w:val="40"/>
              </w:rPr>
            </w:pPr>
            <w:r w:rsidRPr="00732BA8">
              <w:rPr>
                <w:rFonts w:ascii="CCW Cursive Writing 2" w:hAnsi="CCW Cursive Writing 2"/>
                <w:sz w:val="40"/>
              </w:rPr>
              <w:t>bird</w:t>
            </w:r>
          </w:p>
          <w:p w14:paraId="63D7DBED" w14:textId="77777777" w:rsidR="00FE394E" w:rsidRPr="00732BA8" w:rsidRDefault="00FE394E" w:rsidP="00FE394E">
            <w:pPr>
              <w:pStyle w:val="ListParagraph"/>
              <w:numPr>
                <w:ilvl w:val="0"/>
                <w:numId w:val="40"/>
              </w:numPr>
              <w:rPr>
                <w:rFonts w:ascii="CCW Cursive Writing 2" w:hAnsi="CCW Cursive Writing 2"/>
                <w:sz w:val="40"/>
              </w:rPr>
            </w:pPr>
            <w:r w:rsidRPr="00732BA8">
              <w:rPr>
                <w:rFonts w:ascii="CCW Cursive Writing 2" w:hAnsi="CCW Cursive Writing 2"/>
                <w:sz w:val="40"/>
              </w:rPr>
              <w:t>dirt</w:t>
            </w:r>
          </w:p>
          <w:p w14:paraId="06802C4C" w14:textId="719B09E7" w:rsidR="00FE394E" w:rsidRPr="00732BA8" w:rsidRDefault="00FE394E" w:rsidP="00FE394E">
            <w:pPr>
              <w:pStyle w:val="ListParagraph"/>
              <w:numPr>
                <w:ilvl w:val="0"/>
                <w:numId w:val="40"/>
              </w:numPr>
              <w:rPr>
                <w:rFonts w:ascii="CCW Cursive Writing 2" w:hAnsi="CCW Cursive Writing 2"/>
                <w:sz w:val="40"/>
              </w:rPr>
            </w:pPr>
            <w:r w:rsidRPr="00732BA8">
              <w:rPr>
                <w:rFonts w:ascii="CCW Cursive Writing 2" w:hAnsi="CCW Cursive Writing 2"/>
                <w:sz w:val="40"/>
              </w:rPr>
              <w:t>worm</w:t>
            </w:r>
          </w:p>
          <w:p w14:paraId="1CEE7FA4" w14:textId="77777777" w:rsidR="00FE394E" w:rsidRPr="00732BA8" w:rsidRDefault="00FE394E" w:rsidP="00FE394E">
            <w:pPr>
              <w:pStyle w:val="ListParagraph"/>
              <w:numPr>
                <w:ilvl w:val="0"/>
                <w:numId w:val="40"/>
              </w:numPr>
              <w:rPr>
                <w:rFonts w:ascii="CCW Cursive Writing 2" w:hAnsi="CCW Cursive Writing 2"/>
                <w:sz w:val="40"/>
              </w:rPr>
            </w:pPr>
            <w:r w:rsidRPr="00732BA8">
              <w:rPr>
                <w:rFonts w:ascii="CCW Cursive Writing 2" w:hAnsi="CCW Cursive Writing 2"/>
                <w:sz w:val="40"/>
              </w:rPr>
              <w:t>work</w:t>
            </w:r>
          </w:p>
          <w:p w14:paraId="57FFA303" w14:textId="77777777" w:rsidR="00FE394E" w:rsidRPr="00732BA8" w:rsidRDefault="00FE394E" w:rsidP="00FE394E">
            <w:pPr>
              <w:pStyle w:val="ListParagraph"/>
              <w:numPr>
                <w:ilvl w:val="0"/>
                <w:numId w:val="40"/>
              </w:numPr>
              <w:rPr>
                <w:rFonts w:ascii="CCW Cursive Writing 2" w:hAnsi="CCW Cursive Writing 2"/>
                <w:sz w:val="40"/>
              </w:rPr>
            </w:pPr>
            <w:r w:rsidRPr="00732BA8">
              <w:rPr>
                <w:rFonts w:ascii="CCW Cursive Writing 2" w:hAnsi="CCW Cursive Writing 2"/>
                <w:sz w:val="40"/>
              </w:rPr>
              <w:t>word</w:t>
            </w:r>
          </w:p>
          <w:p w14:paraId="050AD441" w14:textId="77777777" w:rsidR="00FE394E" w:rsidRPr="00732BA8" w:rsidRDefault="00FE394E" w:rsidP="00FE394E">
            <w:pPr>
              <w:pStyle w:val="ListParagraph"/>
              <w:numPr>
                <w:ilvl w:val="0"/>
                <w:numId w:val="40"/>
              </w:numPr>
              <w:rPr>
                <w:rFonts w:ascii="CCW Cursive Writing 2" w:hAnsi="CCW Cursive Writing 2"/>
                <w:sz w:val="40"/>
              </w:rPr>
            </w:pPr>
            <w:r w:rsidRPr="00732BA8">
              <w:rPr>
                <w:rFonts w:ascii="CCW Cursive Writing 2" w:hAnsi="CCW Cursive Writing 2"/>
                <w:sz w:val="40"/>
              </w:rPr>
              <w:t>over</w:t>
            </w:r>
          </w:p>
          <w:p w14:paraId="7AB1E454" w14:textId="674471A8" w:rsidR="00FE394E" w:rsidRPr="00732BA8" w:rsidRDefault="00FE394E" w:rsidP="00FE394E">
            <w:pPr>
              <w:pStyle w:val="ListParagraph"/>
              <w:numPr>
                <w:ilvl w:val="0"/>
                <w:numId w:val="40"/>
              </w:numPr>
              <w:rPr>
                <w:rFonts w:ascii="CCW Cursive Writing 2" w:hAnsi="CCW Cursive Writing 2"/>
                <w:sz w:val="40"/>
              </w:rPr>
            </w:pPr>
            <w:r w:rsidRPr="00732BA8">
              <w:rPr>
                <w:rFonts w:ascii="CCW Cursive Writing 2" w:hAnsi="CCW Cursive Writing 2"/>
                <w:sz w:val="40"/>
              </w:rPr>
              <w:t>ever</w:t>
            </w:r>
          </w:p>
        </w:tc>
        <w:tc>
          <w:tcPr>
            <w:tcW w:w="4372" w:type="dxa"/>
          </w:tcPr>
          <w:p w14:paraId="3B24ADF2" w14:textId="77777777" w:rsidR="00FB4A23" w:rsidRPr="00732BA8" w:rsidRDefault="00FB4A23" w:rsidP="00FB4A23">
            <w:pPr>
              <w:pStyle w:val="ListParagraph"/>
              <w:numPr>
                <w:ilvl w:val="0"/>
                <w:numId w:val="3"/>
              </w:numPr>
              <w:rPr>
                <w:rFonts w:ascii="CCW Cursive Writing 2" w:hAnsi="CCW Cursive Writing 2"/>
                <w:sz w:val="40"/>
                <w:szCs w:val="48"/>
              </w:rPr>
            </w:pPr>
            <w:r w:rsidRPr="00732BA8">
              <w:rPr>
                <w:rFonts w:ascii="CCW Cursive Writing 2" w:hAnsi="CCW Cursive Writing 2"/>
                <w:sz w:val="40"/>
                <w:szCs w:val="48"/>
              </w:rPr>
              <w:t>world</w:t>
            </w:r>
          </w:p>
          <w:p w14:paraId="7EC6B8D0" w14:textId="77777777" w:rsidR="00FB4A23" w:rsidRPr="00732BA8" w:rsidRDefault="00FB4A23" w:rsidP="00FB4A23">
            <w:pPr>
              <w:pStyle w:val="ListParagraph"/>
              <w:numPr>
                <w:ilvl w:val="0"/>
                <w:numId w:val="3"/>
              </w:numPr>
              <w:rPr>
                <w:rFonts w:ascii="CCW Cursive Writing 2" w:hAnsi="CCW Cursive Writing 2"/>
                <w:sz w:val="40"/>
                <w:szCs w:val="48"/>
              </w:rPr>
            </w:pPr>
            <w:r w:rsidRPr="00732BA8">
              <w:rPr>
                <w:rFonts w:ascii="CCW Cursive Writing 2" w:hAnsi="CCW Cursive Writing 2"/>
                <w:sz w:val="40"/>
                <w:szCs w:val="48"/>
              </w:rPr>
              <w:t>worm</w:t>
            </w:r>
          </w:p>
          <w:p w14:paraId="28ACF920" w14:textId="77777777" w:rsidR="00FB4A23" w:rsidRPr="00732BA8" w:rsidRDefault="00FB4A23" w:rsidP="00FB4A23">
            <w:pPr>
              <w:pStyle w:val="ListParagraph"/>
              <w:numPr>
                <w:ilvl w:val="0"/>
                <w:numId w:val="3"/>
              </w:numPr>
              <w:rPr>
                <w:rFonts w:ascii="CCW Cursive Writing 2" w:hAnsi="CCW Cursive Writing 2"/>
                <w:sz w:val="40"/>
                <w:szCs w:val="48"/>
              </w:rPr>
            </w:pPr>
            <w:r w:rsidRPr="00732BA8">
              <w:rPr>
                <w:rFonts w:ascii="CCW Cursive Writing 2" w:hAnsi="CCW Cursive Writing 2"/>
                <w:sz w:val="40"/>
                <w:szCs w:val="48"/>
              </w:rPr>
              <w:t>liar</w:t>
            </w:r>
          </w:p>
          <w:p w14:paraId="0EDE1A51" w14:textId="77777777" w:rsidR="00FB4A23" w:rsidRPr="00732BA8" w:rsidRDefault="00FB4A23" w:rsidP="00FB4A23">
            <w:pPr>
              <w:pStyle w:val="ListParagraph"/>
              <w:numPr>
                <w:ilvl w:val="0"/>
                <w:numId w:val="3"/>
              </w:numPr>
              <w:rPr>
                <w:rFonts w:ascii="CCW Cursive Writing 2" w:hAnsi="CCW Cursive Writing 2"/>
                <w:sz w:val="40"/>
                <w:szCs w:val="48"/>
              </w:rPr>
            </w:pPr>
            <w:r w:rsidRPr="00732BA8">
              <w:rPr>
                <w:rFonts w:ascii="CCW Cursive Writing 2" w:hAnsi="CCW Cursive Writing 2"/>
                <w:sz w:val="40"/>
                <w:szCs w:val="48"/>
              </w:rPr>
              <w:t>shirt</w:t>
            </w:r>
          </w:p>
          <w:p w14:paraId="5AC707FC" w14:textId="77777777" w:rsidR="00FB4A23" w:rsidRPr="00732BA8" w:rsidRDefault="00FB4A23" w:rsidP="00FB4A23">
            <w:pPr>
              <w:pStyle w:val="ListParagraph"/>
              <w:numPr>
                <w:ilvl w:val="0"/>
                <w:numId w:val="3"/>
              </w:numPr>
              <w:rPr>
                <w:rFonts w:ascii="CCW Cursive Writing 2" w:hAnsi="CCW Cursive Writing 2"/>
                <w:sz w:val="40"/>
                <w:szCs w:val="48"/>
              </w:rPr>
            </w:pPr>
            <w:r w:rsidRPr="00732BA8">
              <w:rPr>
                <w:rFonts w:ascii="CCW Cursive Writing 2" w:hAnsi="CCW Cursive Writing 2"/>
                <w:sz w:val="40"/>
                <w:szCs w:val="48"/>
              </w:rPr>
              <w:t>skirt</w:t>
            </w:r>
          </w:p>
          <w:p w14:paraId="6699E316" w14:textId="77777777" w:rsidR="00FB4A23" w:rsidRPr="00732BA8" w:rsidRDefault="00FB4A23" w:rsidP="00FB4A23">
            <w:pPr>
              <w:pStyle w:val="ListParagraph"/>
              <w:numPr>
                <w:ilvl w:val="0"/>
                <w:numId w:val="3"/>
              </w:numPr>
              <w:rPr>
                <w:rFonts w:ascii="CCW Cursive Writing 2" w:hAnsi="CCW Cursive Writing 2"/>
                <w:sz w:val="40"/>
                <w:szCs w:val="48"/>
              </w:rPr>
            </w:pPr>
            <w:r w:rsidRPr="00732BA8">
              <w:rPr>
                <w:rFonts w:ascii="CCW Cursive Writing 2" w:hAnsi="CCW Cursive Writing 2"/>
                <w:sz w:val="40"/>
                <w:szCs w:val="48"/>
              </w:rPr>
              <w:t>enter</w:t>
            </w:r>
            <w:bookmarkStart w:id="0" w:name="_GoBack"/>
            <w:bookmarkEnd w:id="0"/>
          </w:p>
          <w:p w14:paraId="26CF6BE3" w14:textId="77777777" w:rsidR="00732BA8" w:rsidRPr="00732BA8" w:rsidRDefault="00FB4A23" w:rsidP="00732BA8">
            <w:pPr>
              <w:pStyle w:val="ListParagraph"/>
              <w:numPr>
                <w:ilvl w:val="0"/>
                <w:numId w:val="3"/>
              </w:numPr>
              <w:rPr>
                <w:rFonts w:ascii="CCW Cursive Writing 2" w:hAnsi="CCW Cursive Writing 2"/>
                <w:sz w:val="40"/>
                <w:szCs w:val="48"/>
              </w:rPr>
            </w:pPr>
            <w:r w:rsidRPr="00732BA8">
              <w:rPr>
                <w:rFonts w:ascii="CCW Cursive Writing 2" w:hAnsi="CCW Cursive Writing 2"/>
                <w:sz w:val="40"/>
                <w:szCs w:val="48"/>
              </w:rPr>
              <w:t>verb</w:t>
            </w:r>
          </w:p>
          <w:p w14:paraId="225032A0" w14:textId="3AA69069" w:rsidR="00FB4A23" w:rsidRPr="00732BA8" w:rsidRDefault="00732BA8" w:rsidP="00732BA8">
            <w:pPr>
              <w:pStyle w:val="ListParagraph"/>
              <w:numPr>
                <w:ilvl w:val="0"/>
                <w:numId w:val="3"/>
              </w:numPr>
              <w:rPr>
                <w:rFonts w:ascii="CCW Cursive Writing 2" w:hAnsi="CCW Cursive Writing 2"/>
                <w:sz w:val="40"/>
                <w:szCs w:val="48"/>
              </w:rPr>
            </w:pPr>
            <w:r w:rsidRPr="00732BA8">
              <w:rPr>
                <w:rFonts w:ascii="CCW Cursive Writing 2" w:hAnsi="CCW Cursive Writing 2"/>
                <w:sz w:val="40"/>
                <w:szCs w:val="48"/>
              </w:rPr>
              <w:t>finger</w:t>
            </w:r>
          </w:p>
          <w:p w14:paraId="79B2EEE6" w14:textId="77777777" w:rsidR="00FB4A23" w:rsidRPr="00732BA8" w:rsidRDefault="00FB4A23" w:rsidP="00FB4A23">
            <w:pPr>
              <w:pStyle w:val="ListParagraph"/>
              <w:numPr>
                <w:ilvl w:val="0"/>
                <w:numId w:val="3"/>
              </w:numPr>
              <w:rPr>
                <w:rFonts w:ascii="CCW Cursive Writing 2" w:hAnsi="CCW Cursive Writing 2"/>
                <w:sz w:val="40"/>
                <w:szCs w:val="48"/>
              </w:rPr>
            </w:pPr>
            <w:r w:rsidRPr="00732BA8">
              <w:rPr>
                <w:rFonts w:ascii="CCW Cursive Writing 2" w:hAnsi="CCW Cursive Writing 2"/>
                <w:sz w:val="40"/>
                <w:szCs w:val="48"/>
              </w:rPr>
              <w:t>October</w:t>
            </w:r>
          </w:p>
          <w:p w14:paraId="6083F865" w14:textId="77777777" w:rsidR="00FB4A23" w:rsidRPr="00732BA8" w:rsidRDefault="00FB4A23" w:rsidP="00FB4A23">
            <w:pPr>
              <w:pStyle w:val="ListParagraph"/>
              <w:numPr>
                <w:ilvl w:val="0"/>
                <w:numId w:val="3"/>
              </w:numPr>
              <w:rPr>
                <w:rFonts w:ascii="CCW Cursive Writing 2" w:hAnsi="CCW Cursive Writing 2"/>
                <w:sz w:val="40"/>
                <w:szCs w:val="48"/>
              </w:rPr>
            </w:pPr>
            <w:r w:rsidRPr="00732BA8">
              <w:rPr>
                <w:rFonts w:ascii="CCW Cursive Writing 2" w:hAnsi="CCW Cursive Writing 2"/>
                <w:sz w:val="40"/>
                <w:szCs w:val="48"/>
              </w:rPr>
              <w:t>September</w:t>
            </w:r>
          </w:p>
          <w:p w14:paraId="15916B9F" w14:textId="1CC40E10" w:rsidR="00DE2B1E" w:rsidRPr="00732BA8" w:rsidRDefault="00DE2B1E" w:rsidP="00FB4A23">
            <w:pPr>
              <w:rPr>
                <w:rFonts w:ascii="CCW Cursive Writing 2" w:hAnsi="CCW Cursive Writing 2"/>
                <w:sz w:val="40"/>
                <w:szCs w:val="48"/>
              </w:rPr>
            </w:pPr>
          </w:p>
        </w:tc>
        <w:tc>
          <w:tcPr>
            <w:tcW w:w="3940" w:type="dxa"/>
          </w:tcPr>
          <w:p w14:paraId="6073B01B" w14:textId="77777777" w:rsidR="00FB4A23" w:rsidRPr="00732BA8" w:rsidRDefault="00FB4A23" w:rsidP="00FB4A23">
            <w:pPr>
              <w:pStyle w:val="ListParagraph"/>
              <w:numPr>
                <w:ilvl w:val="0"/>
                <w:numId w:val="38"/>
              </w:numPr>
              <w:rPr>
                <w:rFonts w:ascii="CCW Cursive Writing 2" w:hAnsi="CCW Cursive Writing 2"/>
                <w:sz w:val="36"/>
                <w:szCs w:val="48"/>
              </w:rPr>
            </w:pPr>
            <w:r w:rsidRPr="00732BA8">
              <w:rPr>
                <w:rFonts w:ascii="CCW Cursive Writing 2" w:hAnsi="CCW Cursive Writing 2"/>
                <w:sz w:val="36"/>
                <w:szCs w:val="48"/>
              </w:rPr>
              <w:t>world</w:t>
            </w:r>
          </w:p>
          <w:p w14:paraId="65A77780" w14:textId="77777777" w:rsidR="00FB4A23" w:rsidRPr="00732BA8" w:rsidRDefault="00FB4A23" w:rsidP="00FB4A23">
            <w:pPr>
              <w:pStyle w:val="ListParagraph"/>
              <w:numPr>
                <w:ilvl w:val="0"/>
                <w:numId w:val="38"/>
              </w:numPr>
              <w:rPr>
                <w:rFonts w:ascii="CCW Cursive Writing 2" w:hAnsi="CCW Cursive Writing 2"/>
                <w:sz w:val="36"/>
                <w:szCs w:val="48"/>
              </w:rPr>
            </w:pPr>
            <w:r w:rsidRPr="00732BA8">
              <w:rPr>
                <w:rFonts w:ascii="CCW Cursive Writing 2" w:hAnsi="CCW Cursive Writing 2"/>
                <w:sz w:val="36"/>
                <w:szCs w:val="48"/>
              </w:rPr>
              <w:t>colour</w:t>
            </w:r>
          </w:p>
          <w:p w14:paraId="779120BE" w14:textId="77777777" w:rsidR="00FB4A23" w:rsidRPr="00732BA8" w:rsidRDefault="00FB4A23" w:rsidP="00FB4A23">
            <w:pPr>
              <w:pStyle w:val="ListParagraph"/>
              <w:numPr>
                <w:ilvl w:val="0"/>
                <w:numId w:val="38"/>
              </w:numPr>
              <w:rPr>
                <w:rFonts w:ascii="CCW Cursive Writing 2" w:hAnsi="CCW Cursive Writing 2"/>
                <w:sz w:val="36"/>
                <w:szCs w:val="48"/>
              </w:rPr>
            </w:pPr>
            <w:r w:rsidRPr="00732BA8">
              <w:rPr>
                <w:rFonts w:ascii="CCW Cursive Writing 2" w:hAnsi="CCW Cursive Writing 2"/>
                <w:sz w:val="36"/>
                <w:szCs w:val="48"/>
              </w:rPr>
              <w:t>nurse</w:t>
            </w:r>
          </w:p>
          <w:p w14:paraId="05CB81F6" w14:textId="6E404E0D" w:rsidR="00FB4A23" w:rsidRPr="00732BA8" w:rsidRDefault="00FB4A23" w:rsidP="00FB4A23">
            <w:pPr>
              <w:pStyle w:val="ListParagraph"/>
              <w:numPr>
                <w:ilvl w:val="0"/>
                <w:numId w:val="38"/>
              </w:numPr>
              <w:rPr>
                <w:rFonts w:ascii="CCW Cursive Writing 2" w:hAnsi="CCW Cursive Writing 2"/>
                <w:sz w:val="36"/>
                <w:szCs w:val="48"/>
              </w:rPr>
            </w:pPr>
            <w:r w:rsidRPr="00732BA8">
              <w:rPr>
                <w:rFonts w:ascii="CCW Cursive Writing 2" w:hAnsi="CCW Cursive Writing 2"/>
                <w:sz w:val="36"/>
                <w:szCs w:val="48"/>
              </w:rPr>
              <w:t>purse</w:t>
            </w:r>
          </w:p>
          <w:p w14:paraId="6B45800C" w14:textId="77777777" w:rsidR="00FB4A23" w:rsidRPr="00732BA8" w:rsidRDefault="00FB4A23" w:rsidP="00FB4A23">
            <w:pPr>
              <w:pStyle w:val="ListParagraph"/>
              <w:numPr>
                <w:ilvl w:val="0"/>
                <w:numId w:val="38"/>
              </w:numPr>
              <w:rPr>
                <w:rFonts w:ascii="CCW Cursive Writing 2" w:hAnsi="CCW Cursive Writing 2"/>
                <w:sz w:val="36"/>
                <w:szCs w:val="48"/>
              </w:rPr>
            </w:pPr>
            <w:r w:rsidRPr="00732BA8">
              <w:rPr>
                <w:rFonts w:ascii="CCW Cursive Writing 2" w:hAnsi="CCW Cursive Writing 2"/>
                <w:sz w:val="36"/>
                <w:szCs w:val="48"/>
              </w:rPr>
              <w:t>liar</w:t>
            </w:r>
          </w:p>
          <w:p w14:paraId="2A6EC6FA" w14:textId="77777777" w:rsidR="00FB4A23" w:rsidRPr="00732BA8" w:rsidRDefault="00FB4A23" w:rsidP="00FB4A23">
            <w:pPr>
              <w:pStyle w:val="ListParagraph"/>
              <w:numPr>
                <w:ilvl w:val="0"/>
                <w:numId w:val="38"/>
              </w:numPr>
              <w:rPr>
                <w:rFonts w:ascii="CCW Cursive Writing 2" w:hAnsi="CCW Cursive Writing 2"/>
                <w:sz w:val="36"/>
                <w:szCs w:val="48"/>
              </w:rPr>
            </w:pPr>
            <w:r w:rsidRPr="00732BA8">
              <w:rPr>
                <w:rFonts w:ascii="CCW Cursive Writing 2" w:hAnsi="CCW Cursive Writing 2"/>
                <w:sz w:val="36"/>
                <w:szCs w:val="48"/>
              </w:rPr>
              <w:t>motor</w:t>
            </w:r>
          </w:p>
          <w:p w14:paraId="0E15A93D" w14:textId="030C8D72" w:rsidR="00FB4A23" w:rsidRPr="00732BA8" w:rsidRDefault="00FB4A23" w:rsidP="00732BA8">
            <w:pPr>
              <w:pStyle w:val="ListParagraph"/>
              <w:numPr>
                <w:ilvl w:val="0"/>
                <w:numId w:val="38"/>
              </w:numPr>
              <w:rPr>
                <w:rFonts w:ascii="CCW Cursive Writing 2" w:hAnsi="CCW Cursive Writing 2"/>
                <w:sz w:val="36"/>
                <w:szCs w:val="48"/>
              </w:rPr>
            </w:pPr>
            <w:r w:rsidRPr="00732BA8">
              <w:rPr>
                <w:rFonts w:ascii="CCW Cursive Writing 2" w:hAnsi="CCW Cursive Writing 2"/>
                <w:sz w:val="36"/>
                <w:szCs w:val="48"/>
              </w:rPr>
              <w:t>doctor</w:t>
            </w:r>
          </w:p>
          <w:p w14:paraId="0641982C" w14:textId="77777777" w:rsidR="00FB4A23" w:rsidRPr="00732BA8" w:rsidRDefault="00FB4A23" w:rsidP="00FB4A23">
            <w:pPr>
              <w:pStyle w:val="ListParagraph"/>
              <w:numPr>
                <w:ilvl w:val="0"/>
                <w:numId w:val="38"/>
              </w:numPr>
              <w:rPr>
                <w:rFonts w:ascii="CCW Cursive Writing 2" w:hAnsi="CCW Cursive Writing 2"/>
                <w:sz w:val="36"/>
                <w:szCs w:val="48"/>
              </w:rPr>
            </w:pPr>
            <w:r w:rsidRPr="00732BA8">
              <w:rPr>
                <w:rFonts w:ascii="CCW Cursive Writing 2" w:hAnsi="CCW Cursive Writing 2"/>
                <w:sz w:val="36"/>
                <w:szCs w:val="48"/>
              </w:rPr>
              <w:t>butter</w:t>
            </w:r>
          </w:p>
          <w:p w14:paraId="1D777214" w14:textId="77777777" w:rsidR="00FB4A23" w:rsidRPr="00732BA8" w:rsidRDefault="00FB4A23" w:rsidP="00FB4A23">
            <w:pPr>
              <w:pStyle w:val="ListParagraph"/>
              <w:numPr>
                <w:ilvl w:val="0"/>
                <w:numId w:val="38"/>
              </w:numPr>
              <w:rPr>
                <w:rFonts w:ascii="CCW Cursive Writing 2" w:hAnsi="CCW Cursive Writing 2"/>
                <w:sz w:val="36"/>
                <w:szCs w:val="48"/>
              </w:rPr>
            </w:pPr>
            <w:r w:rsidRPr="00732BA8">
              <w:rPr>
                <w:rFonts w:ascii="CCW Cursive Writing 2" w:hAnsi="CCW Cursive Writing 2"/>
                <w:sz w:val="36"/>
                <w:szCs w:val="48"/>
              </w:rPr>
              <w:t>enter</w:t>
            </w:r>
          </w:p>
          <w:p w14:paraId="4D0517A5" w14:textId="77777777" w:rsidR="00732BA8" w:rsidRPr="00732BA8" w:rsidRDefault="00FB4A23" w:rsidP="00732BA8">
            <w:pPr>
              <w:pStyle w:val="ListParagraph"/>
              <w:numPr>
                <w:ilvl w:val="0"/>
                <w:numId w:val="38"/>
              </w:numPr>
              <w:rPr>
                <w:rFonts w:ascii="CCW Cursive Writing 2" w:hAnsi="CCW Cursive Writing 2"/>
                <w:sz w:val="36"/>
                <w:szCs w:val="48"/>
              </w:rPr>
            </w:pPr>
            <w:r w:rsidRPr="00732BA8">
              <w:rPr>
                <w:rFonts w:ascii="CCW Cursive Writing 2" w:hAnsi="CCW Cursive Writing 2"/>
                <w:sz w:val="36"/>
                <w:szCs w:val="48"/>
              </w:rPr>
              <w:t>number</w:t>
            </w:r>
            <w:r w:rsidR="00732BA8" w:rsidRPr="00732BA8">
              <w:rPr>
                <w:rFonts w:ascii="CCW Cursive Writing 2" w:hAnsi="CCW Cursive Writing 2"/>
                <w:sz w:val="36"/>
                <w:szCs w:val="48"/>
              </w:rPr>
              <w:t xml:space="preserve"> </w:t>
            </w:r>
          </w:p>
          <w:p w14:paraId="27F2EBE4" w14:textId="418D5855" w:rsidR="00FB4A23" w:rsidRPr="00732BA8" w:rsidRDefault="00732BA8" w:rsidP="00732BA8">
            <w:pPr>
              <w:pStyle w:val="ListParagraph"/>
              <w:numPr>
                <w:ilvl w:val="0"/>
                <w:numId w:val="38"/>
              </w:numPr>
              <w:rPr>
                <w:rFonts w:ascii="CCW Cursive Writing 2" w:hAnsi="CCW Cursive Writing 2"/>
                <w:sz w:val="36"/>
                <w:szCs w:val="48"/>
              </w:rPr>
            </w:pPr>
            <w:r w:rsidRPr="00732BA8">
              <w:rPr>
                <w:rFonts w:ascii="CCW Cursive Writing 2" w:hAnsi="CCW Cursive Writing 2"/>
                <w:sz w:val="36"/>
                <w:szCs w:val="48"/>
              </w:rPr>
              <w:t>December</w:t>
            </w:r>
          </w:p>
          <w:p w14:paraId="1D12AEF4" w14:textId="77777777" w:rsidR="00FB4A23" w:rsidRPr="00732BA8" w:rsidRDefault="00FB4A23" w:rsidP="00FB4A23">
            <w:pPr>
              <w:pStyle w:val="ListParagraph"/>
              <w:numPr>
                <w:ilvl w:val="0"/>
                <w:numId w:val="38"/>
              </w:numPr>
              <w:rPr>
                <w:rFonts w:ascii="CCW Cursive Writing 2" w:hAnsi="CCW Cursive Writing 2"/>
                <w:sz w:val="36"/>
                <w:szCs w:val="48"/>
              </w:rPr>
            </w:pPr>
            <w:r w:rsidRPr="00732BA8">
              <w:rPr>
                <w:rFonts w:ascii="CCW Cursive Writing 2" w:hAnsi="CCW Cursive Writing 2"/>
                <w:sz w:val="36"/>
                <w:szCs w:val="48"/>
              </w:rPr>
              <w:t>October</w:t>
            </w:r>
          </w:p>
          <w:p w14:paraId="06DA650B" w14:textId="3A476829" w:rsidR="00DE2B1E" w:rsidRPr="00732BA8" w:rsidRDefault="00DE2B1E" w:rsidP="00732BA8">
            <w:pPr>
              <w:rPr>
                <w:rFonts w:ascii="CCW Cursive Writing 2" w:hAnsi="CCW Cursive Writing 2"/>
                <w:sz w:val="28"/>
                <w:szCs w:val="48"/>
              </w:rPr>
            </w:pPr>
          </w:p>
        </w:tc>
        <w:tc>
          <w:tcPr>
            <w:tcW w:w="3169" w:type="dxa"/>
          </w:tcPr>
          <w:p w14:paraId="31B97789" w14:textId="5826A944" w:rsidR="00FB4A23" w:rsidRPr="00732BA8" w:rsidRDefault="00FB4A23" w:rsidP="00FE394E">
            <w:pPr>
              <w:pStyle w:val="ListParagraph"/>
              <w:numPr>
                <w:ilvl w:val="0"/>
                <w:numId w:val="39"/>
              </w:numPr>
              <w:rPr>
                <w:rFonts w:ascii="CCW Cursive Writing 2" w:hAnsi="CCW Cursive Writing 2"/>
                <w:sz w:val="36"/>
                <w:szCs w:val="48"/>
              </w:rPr>
            </w:pPr>
            <w:r w:rsidRPr="00732BA8">
              <w:rPr>
                <w:rFonts w:ascii="CCW Cursive Writing 2" w:hAnsi="CCW Cursive Writing 2"/>
                <w:sz w:val="36"/>
                <w:szCs w:val="48"/>
              </w:rPr>
              <w:t>different</w:t>
            </w:r>
          </w:p>
          <w:p w14:paraId="22908842" w14:textId="77777777" w:rsidR="00FB4A23" w:rsidRPr="00732BA8" w:rsidRDefault="00FB4A23" w:rsidP="00FE394E">
            <w:pPr>
              <w:pStyle w:val="ListParagraph"/>
              <w:numPr>
                <w:ilvl w:val="0"/>
                <w:numId w:val="39"/>
              </w:numPr>
              <w:rPr>
                <w:rFonts w:ascii="CCW Cursive Writing 2" w:hAnsi="CCW Cursive Writing 2"/>
                <w:sz w:val="36"/>
                <w:szCs w:val="48"/>
              </w:rPr>
            </w:pPr>
            <w:r w:rsidRPr="00732BA8">
              <w:rPr>
                <w:rFonts w:ascii="CCW Cursive Writing 2" w:hAnsi="CCW Cursive Writing 2"/>
                <w:sz w:val="36"/>
                <w:szCs w:val="48"/>
              </w:rPr>
              <w:t>narrator</w:t>
            </w:r>
          </w:p>
          <w:p w14:paraId="6E7BB1AB" w14:textId="77777777" w:rsidR="00FB4A23" w:rsidRPr="00732BA8" w:rsidRDefault="00FB4A23" w:rsidP="00FE394E">
            <w:pPr>
              <w:pStyle w:val="ListParagraph"/>
              <w:numPr>
                <w:ilvl w:val="0"/>
                <w:numId w:val="39"/>
              </w:numPr>
              <w:rPr>
                <w:rFonts w:ascii="CCW Cursive Writing 2" w:hAnsi="CCW Cursive Writing 2"/>
                <w:sz w:val="36"/>
                <w:szCs w:val="48"/>
              </w:rPr>
            </w:pPr>
            <w:r w:rsidRPr="00732BA8">
              <w:rPr>
                <w:rFonts w:ascii="CCW Cursive Writing 2" w:hAnsi="CCW Cursive Writing 2"/>
                <w:sz w:val="36"/>
                <w:szCs w:val="48"/>
              </w:rPr>
              <w:t>liar</w:t>
            </w:r>
          </w:p>
          <w:p w14:paraId="32B8B2F0" w14:textId="77777777" w:rsidR="00FB4A23" w:rsidRPr="00732BA8" w:rsidRDefault="00FB4A23" w:rsidP="00FE394E">
            <w:pPr>
              <w:pStyle w:val="ListParagraph"/>
              <w:numPr>
                <w:ilvl w:val="0"/>
                <w:numId w:val="39"/>
              </w:numPr>
              <w:rPr>
                <w:rFonts w:ascii="CCW Cursive Writing 2" w:hAnsi="CCW Cursive Writing 2"/>
                <w:sz w:val="36"/>
                <w:szCs w:val="48"/>
              </w:rPr>
            </w:pPr>
            <w:r w:rsidRPr="00732BA8">
              <w:rPr>
                <w:rFonts w:ascii="CCW Cursive Writing 2" w:hAnsi="CCW Cursive Writing 2"/>
                <w:sz w:val="36"/>
                <w:szCs w:val="48"/>
              </w:rPr>
              <w:t>motor</w:t>
            </w:r>
          </w:p>
          <w:p w14:paraId="3354DDA1" w14:textId="77777777" w:rsidR="00FB4A23" w:rsidRPr="00732BA8" w:rsidRDefault="00FB4A23" w:rsidP="00FE394E">
            <w:pPr>
              <w:pStyle w:val="ListParagraph"/>
              <w:numPr>
                <w:ilvl w:val="0"/>
                <w:numId w:val="39"/>
              </w:numPr>
              <w:rPr>
                <w:rFonts w:ascii="CCW Cursive Writing 2" w:hAnsi="CCW Cursive Writing 2"/>
                <w:sz w:val="36"/>
                <w:szCs w:val="48"/>
              </w:rPr>
            </w:pPr>
            <w:r w:rsidRPr="00732BA8">
              <w:rPr>
                <w:rFonts w:ascii="CCW Cursive Writing 2" w:hAnsi="CCW Cursive Writing 2"/>
                <w:sz w:val="36"/>
                <w:szCs w:val="48"/>
              </w:rPr>
              <w:t>doctor</w:t>
            </w:r>
          </w:p>
          <w:p w14:paraId="748A9603" w14:textId="77777777" w:rsidR="00FB4A23" w:rsidRPr="00732BA8" w:rsidRDefault="00FB4A23" w:rsidP="00FE394E">
            <w:pPr>
              <w:pStyle w:val="ListParagraph"/>
              <w:numPr>
                <w:ilvl w:val="0"/>
                <w:numId w:val="39"/>
              </w:numPr>
              <w:rPr>
                <w:rFonts w:ascii="CCW Cursive Writing 2" w:hAnsi="CCW Cursive Writing 2"/>
                <w:sz w:val="36"/>
                <w:szCs w:val="48"/>
              </w:rPr>
            </w:pPr>
            <w:r w:rsidRPr="00732BA8">
              <w:rPr>
                <w:rFonts w:ascii="CCW Cursive Writing 2" w:hAnsi="CCW Cursive Writing 2"/>
                <w:sz w:val="36"/>
                <w:szCs w:val="48"/>
              </w:rPr>
              <w:t>birth</w:t>
            </w:r>
          </w:p>
          <w:p w14:paraId="34C24C1E" w14:textId="28C8D897" w:rsidR="00FB4A23" w:rsidRPr="00732BA8" w:rsidRDefault="00FB4A23" w:rsidP="00FE394E">
            <w:pPr>
              <w:pStyle w:val="ListParagraph"/>
              <w:numPr>
                <w:ilvl w:val="0"/>
                <w:numId w:val="39"/>
              </w:numPr>
              <w:rPr>
                <w:rFonts w:ascii="CCW Cursive Writing 2" w:hAnsi="CCW Cursive Writing 2"/>
                <w:sz w:val="36"/>
                <w:szCs w:val="48"/>
              </w:rPr>
            </w:pPr>
            <w:r w:rsidRPr="00732BA8">
              <w:rPr>
                <w:rFonts w:ascii="CCW Cursive Writing 2" w:hAnsi="CCW Cursive Writing 2"/>
                <w:sz w:val="36"/>
                <w:szCs w:val="48"/>
              </w:rPr>
              <w:t>stern</w:t>
            </w:r>
          </w:p>
          <w:p w14:paraId="0497F34F" w14:textId="2F60BF40" w:rsidR="00FB4A23" w:rsidRPr="00732BA8" w:rsidRDefault="00FB4A23" w:rsidP="00FE394E">
            <w:pPr>
              <w:pStyle w:val="ListParagraph"/>
              <w:numPr>
                <w:ilvl w:val="0"/>
                <w:numId w:val="39"/>
              </w:numPr>
              <w:rPr>
                <w:rFonts w:ascii="CCW Cursive Writing 2" w:hAnsi="CCW Cursive Writing 2"/>
                <w:sz w:val="36"/>
                <w:szCs w:val="48"/>
              </w:rPr>
            </w:pPr>
            <w:r w:rsidRPr="00732BA8">
              <w:rPr>
                <w:rFonts w:ascii="CCW Cursive Writing 2" w:hAnsi="CCW Cursive Writing 2"/>
                <w:sz w:val="36"/>
                <w:szCs w:val="48"/>
              </w:rPr>
              <w:t>November</w:t>
            </w:r>
          </w:p>
          <w:p w14:paraId="627D2730" w14:textId="77777777" w:rsidR="00FB4A23" w:rsidRPr="00732BA8" w:rsidRDefault="00FB4A23" w:rsidP="00FE394E">
            <w:pPr>
              <w:pStyle w:val="ListParagraph"/>
              <w:numPr>
                <w:ilvl w:val="0"/>
                <w:numId w:val="39"/>
              </w:numPr>
              <w:rPr>
                <w:rFonts w:ascii="CCW Cursive Writing 2" w:hAnsi="CCW Cursive Writing 2"/>
                <w:sz w:val="36"/>
                <w:szCs w:val="48"/>
              </w:rPr>
            </w:pPr>
            <w:r w:rsidRPr="00732BA8">
              <w:rPr>
                <w:rFonts w:ascii="CCW Cursive Writing 2" w:hAnsi="CCW Cursive Writing 2"/>
                <w:sz w:val="36"/>
                <w:szCs w:val="48"/>
              </w:rPr>
              <w:t>father</w:t>
            </w:r>
          </w:p>
          <w:p w14:paraId="24BEAB2D" w14:textId="77777777" w:rsidR="00FB4A23" w:rsidRPr="00732BA8" w:rsidRDefault="00FB4A23" w:rsidP="00FE394E">
            <w:pPr>
              <w:pStyle w:val="ListParagraph"/>
              <w:numPr>
                <w:ilvl w:val="0"/>
                <w:numId w:val="39"/>
              </w:numPr>
              <w:rPr>
                <w:rFonts w:ascii="CCW Cursive Writing 2" w:hAnsi="CCW Cursive Writing 2"/>
                <w:sz w:val="36"/>
                <w:szCs w:val="48"/>
              </w:rPr>
            </w:pPr>
            <w:r w:rsidRPr="00732BA8">
              <w:rPr>
                <w:rFonts w:ascii="CCW Cursive Writing 2" w:hAnsi="CCW Cursive Writing 2"/>
                <w:sz w:val="36"/>
                <w:szCs w:val="48"/>
              </w:rPr>
              <w:t>summer</w:t>
            </w:r>
          </w:p>
          <w:p w14:paraId="255B6A21" w14:textId="77777777" w:rsidR="00FB4A23" w:rsidRPr="00732BA8" w:rsidRDefault="00FB4A23" w:rsidP="00FE394E">
            <w:pPr>
              <w:pStyle w:val="ListParagraph"/>
              <w:numPr>
                <w:ilvl w:val="0"/>
                <w:numId w:val="39"/>
              </w:numPr>
              <w:rPr>
                <w:rFonts w:ascii="CCW Cursive Writing 2" w:hAnsi="CCW Cursive Writing 2"/>
                <w:sz w:val="36"/>
                <w:szCs w:val="48"/>
              </w:rPr>
            </w:pPr>
            <w:r w:rsidRPr="00732BA8">
              <w:rPr>
                <w:rFonts w:ascii="CCW Cursive Writing 2" w:hAnsi="CCW Cursive Writing 2"/>
                <w:sz w:val="36"/>
                <w:szCs w:val="48"/>
              </w:rPr>
              <w:t>butter</w:t>
            </w:r>
          </w:p>
          <w:p w14:paraId="4F439DF7" w14:textId="2B5B343E" w:rsidR="00FB4A23" w:rsidRPr="00732BA8" w:rsidRDefault="00FB4A23" w:rsidP="00FE394E">
            <w:pPr>
              <w:pStyle w:val="ListParagraph"/>
              <w:numPr>
                <w:ilvl w:val="0"/>
                <w:numId w:val="39"/>
              </w:numPr>
              <w:rPr>
                <w:rFonts w:ascii="CCW Cursive Writing 2" w:hAnsi="CCW Cursive Writing 2"/>
                <w:sz w:val="36"/>
                <w:szCs w:val="48"/>
              </w:rPr>
            </w:pPr>
            <w:r w:rsidRPr="00732BA8">
              <w:rPr>
                <w:rFonts w:ascii="CCW Cursive Writing 2" w:hAnsi="CCW Cursive Writing 2"/>
                <w:sz w:val="36"/>
                <w:szCs w:val="48"/>
              </w:rPr>
              <w:t>December</w:t>
            </w:r>
          </w:p>
          <w:p w14:paraId="5A2936F6" w14:textId="77777777" w:rsidR="00FB4A23" w:rsidRPr="00732BA8" w:rsidRDefault="00FB4A23" w:rsidP="00FE394E">
            <w:pPr>
              <w:pStyle w:val="ListParagraph"/>
              <w:numPr>
                <w:ilvl w:val="0"/>
                <w:numId w:val="39"/>
              </w:numPr>
              <w:rPr>
                <w:rFonts w:ascii="CCW Cursive Writing 2" w:hAnsi="CCW Cursive Writing 2"/>
                <w:sz w:val="36"/>
                <w:szCs w:val="48"/>
              </w:rPr>
            </w:pPr>
            <w:r w:rsidRPr="00732BA8">
              <w:rPr>
                <w:rFonts w:ascii="CCW Cursive Writing 2" w:hAnsi="CCW Cursive Writing 2"/>
                <w:sz w:val="36"/>
                <w:szCs w:val="48"/>
              </w:rPr>
              <w:t>upward</w:t>
            </w:r>
          </w:p>
          <w:p w14:paraId="120F174F" w14:textId="77777777" w:rsidR="00FE394E" w:rsidRPr="00732BA8" w:rsidRDefault="00FB4A23" w:rsidP="00FE394E">
            <w:pPr>
              <w:pStyle w:val="ListParagraph"/>
              <w:numPr>
                <w:ilvl w:val="0"/>
                <w:numId w:val="39"/>
              </w:numPr>
              <w:rPr>
                <w:rFonts w:ascii="CCW Cursive Writing 2" w:hAnsi="CCW Cursive Writing 2"/>
                <w:sz w:val="36"/>
                <w:szCs w:val="48"/>
              </w:rPr>
            </w:pPr>
            <w:r w:rsidRPr="00732BA8">
              <w:rPr>
                <w:rFonts w:ascii="CCW Cursive Writing 2" w:hAnsi="CCW Cursive Writing 2"/>
                <w:sz w:val="36"/>
                <w:szCs w:val="48"/>
              </w:rPr>
              <w:t>October</w:t>
            </w:r>
          </w:p>
          <w:p w14:paraId="036305E8" w14:textId="3065A52D" w:rsidR="00FB4A23" w:rsidRPr="00732BA8" w:rsidRDefault="00FB4A23" w:rsidP="00FE394E">
            <w:pPr>
              <w:pStyle w:val="ListParagraph"/>
              <w:numPr>
                <w:ilvl w:val="0"/>
                <w:numId w:val="39"/>
              </w:numPr>
              <w:rPr>
                <w:rFonts w:ascii="CCW Cursive Writing 2" w:hAnsi="CCW Cursive Writing 2"/>
                <w:sz w:val="28"/>
                <w:szCs w:val="48"/>
              </w:rPr>
            </w:pPr>
            <w:r w:rsidRPr="00732BA8">
              <w:rPr>
                <w:rFonts w:ascii="CCW Cursive Writing 2" w:hAnsi="CCW Cursive Writing 2"/>
                <w:sz w:val="36"/>
                <w:szCs w:val="48"/>
              </w:rPr>
              <w:t>September</w:t>
            </w:r>
          </w:p>
        </w:tc>
      </w:tr>
    </w:tbl>
    <w:p w14:paraId="0C419934" w14:textId="49C95881" w:rsidR="00E7052B" w:rsidRPr="00581F7D" w:rsidRDefault="00E7052B">
      <w:pPr>
        <w:rPr>
          <w:rFonts w:ascii="Comic Sans MS" w:hAnsi="Comic Sans MS"/>
        </w:rPr>
      </w:pPr>
    </w:p>
    <w:sectPr w:rsidR="00E7052B" w:rsidRPr="00581F7D" w:rsidSect="008F56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Type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2352"/>
    <w:multiLevelType w:val="hybridMultilevel"/>
    <w:tmpl w:val="70E0AA00"/>
    <w:lvl w:ilvl="0" w:tplc="4C20DA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E9F"/>
    <w:multiLevelType w:val="hybridMultilevel"/>
    <w:tmpl w:val="3CC2305C"/>
    <w:lvl w:ilvl="0" w:tplc="F8AA1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4373A"/>
    <w:multiLevelType w:val="hybridMultilevel"/>
    <w:tmpl w:val="C29EB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D2A03"/>
    <w:multiLevelType w:val="hybridMultilevel"/>
    <w:tmpl w:val="F1E4654E"/>
    <w:lvl w:ilvl="0" w:tplc="23387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D53658"/>
    <w:multiLevelType w:val="hybridMultilevel"/>
    <w:tmpl w:val="239218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862ACE"/>
    <w:multiLevelType w:val="hybridMultilevel"/>
    <w:tmpl w:val="DBA01CFC"/>
    <w:lvl w:ilvl="0" w:tplc="360AA1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23189C"/>
    <w:multiLevelType w:val="hybridMultilevel"/>
    <w:tmpl w:val="98101F92"/>
    <w:lvl w:ilvl="0" w:tplc="561020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968E6"/>
    <w:multiLevelType w:val="hybridMultilevel"/>
    <w:tmpl w:val="EA263950"/>
    <w:lvl w:ilvl="0" w:tplc="561020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F4AE8"/>
    <w:multiLevelType w:val="hybridMultilevel"/>
    <w:tmpl w:val="962E0FC4"/>
    <w:lvl w:ilvl="0" w:tplc="360AA1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A436B5"/>
    <w:multiLevelType w:val="hybridMultilevel"/>
    <w:tmpl w:val="90988C20"/>
    <w:lvl w:ilvl="0" w:tplc="A47216B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3C402E"/>
    <w:multiLevelType w:val="hybridMultilevel"/>
    <w:tmpl w:val="6296831A"/>
    <w:lvl w:ilvl="0" w:tplc="360AA1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0C64E1"/>
    <w:multiLevelType w:val="hybridMultilevel"/>
    <w:tmpl w:val="2BBA0B76"/>
    <w:lvl w:ilvl="0" w:tplc="4AC4D0A6">
      <w:start w:val="10"/>
      <w:numFmt w:val="decimal"/>
      <w:lvlText w:val="%1"/>
      <w:lvlJc w:val="left"/>
      <w:pPr>
        <w:ind w:left="840" w:hanging="480"/>
      </w:pPr>
      <w:rPr>
        <w:rFonts w:hint="default"/>
        <w:sz w:val="4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D65A5"/>
    <w:multiLevelType w:val="hybridMultilevel"/>
    <w:tmpl w:val="AF68A0F6"/>
    <w:lvl w:ilvl="0" w:tplc="9ABCAD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974AD"/>
    <w:multiLevelType w:val="hybridMultilevel"/>
    <w:tmpl w:val="2D52E6CE"/>
    <w:lvl w:ilvl="0" w:tplc="C024A3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C2B3A"/>
    <w:multiLevelType w:val="hybridMultilevel"/>
    <w:tmpl w:val="8DE05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D3FB5"/>
    <w:multiLevelType w:val="hybridMultilevel"/>
    <w:tmpl w:val="71401584"/>
    <w:lvl w:ilvl="0" w:tplc="561020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F03DD"/>
    <w:multiLevelType w:val="hybridMultilevel"/>
    <w:tmpl w:val="E62E358A"/>
    <w:lvl w:ilvl="0" w:tplc="360AA1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A96102"/>
    <w:multiLevelType w:val="hybridMultilevel"/>
    <w:tmpl w:val="56A8EF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0F2E14"/>
    <w:multiLevelType w:val="hybridMultilevel"/>
    <w:tmpl w:val="ED3CB592"/>
    <w:lvl w:ilvl="0" w:tplc="7A70C18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0C021F"/>
    <w:multiLevelType w:val="hybridMultilevel"/>
    <w:tmpl w:val="FACE46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50548"/>
    <w:multiLevelType w:val="hybridMultilevel"/>
    <w:tmpl w:val="3E20B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A1366"/>
    <w:multiLevelType w:val="hybridMultilevel"/>
    <w:tmpl w:val="BED4576C"/>
    <w:lvl w:ilvl="0" w:tplc="360AA1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E7549"/>
    <w:multiLevelType w:val="hybridMultilevel"/>
    <w:tmpl w:val="B6C4FAC4"/>
    <w:lvl w:ilvl="0" w:tplc="5BAC2F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748FD"/>
    <w:multiLevelType w:val="hybridMultilevel"/>
    <w:tmpl w:val="0EE6DDF6"/>
    <w:lvl w:ilvl="0" w:tplc="561020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458CB"/>
    <w:multiLevelType w:val="hybridMultilevel"/>
    <w:tmpl w:val="72EA117A"/>
    <w:lvl w:ilvl="0" w:tplc="9000F85A">
      <w:start w:val="1"/>
      <w:numFmt w:val="decimal"/>
      <w:lvlText w:val="%1."/>
      <w:lvlJc w:val="left"/>
      <w:pPr>
        <w:ind w:left="720" w:hanging="72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5" w15:restartNumberingAfterBreak="0">
    <w:nsid w:val="5E37390F"/>
    <w:multiLevelType w:val="hybridMultilevel"/>
    <w:tmpl w:val="513867FC"/>
    <w:lvl w:ilvl="0" w:tplc="9000F85A">
      <w:start w:val="1"/>
      <w:numFmt w:val="decimal"/>
      <w:lvlText w:val="%1."/>
      <w:lvlJc w:val="left"/>
      <w:pPr>
        <w:ind w:left="720" w:hanging="72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300614"/>
    <w:multiLevelType w:val="hybridMultilevel"/>
    <w:tmpl w:val="38F21BF0"/>
    <w:lvl w:ilvl="0" w:tplc="F0580A8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517518"/>
    <w:multiLevelType w:val="hybridMultilevel"/>
    <w:tmpl w:val="7E841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6434C"/>
    <w:multiLevelType w:val="hybridMultilevel"/>
    <w:tmpl w:val="06623528"/>
    <w:lvl w:ilvl="0" w:tplc="360AA1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23FB6"/>
    <w:multiLevelType w:val="hybridMultilevel"/>
    <w:tmpl w:val="98463D9E"/>
    <w:lvl w:ilvl="0" w:tplc="D360A5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42868"/>
    <w:multiLevelType w:val="hybridMultilevel"/>
    <w:tmpl w:val="D64E081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384CC9"/>
    <w:multiLevelType w:val="hybridMultilevel"/>
    <w:tmpl w:val="9C5E3702"/>
    <w:lvl w:ilvl="0" w:tplc="8A1251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20436"/>
    <w:multiLevelType w:val="hybridMultilevel"/>
    <w:tmpl w:val="6AF6C084"/>
    <w:lvl w:ilvl="0" w:tplc="7FDA4E6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22081A"/>
    <w:multiLevelType w:val="hybridMultilevel"/>
    <w:tmpl w:val="7C541FA6"/>
    <w:lvl w:ilvl="0" w:tplc="D82248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FB66B5"/>
    <w:multiLevelType w:val="hybridMultilevel"/>
    <w:tmpl w:val="8EE21212"/>
    <w:lvl w:ilvl="0" w:tplc="94A87312">
      <w:start w:val="1"/>
      <w:numFmt w:val="decimal"/>
      <w:lvlText w:val="%1."/>
      <w:lvlJc w:val="left"/>
      <w:pPr>
        <w:ind w:left="1003" w:hanging="720"/>
      </w:pPr>
      <w:rPr>
        <w:rFonts w:ascii="SassoonPrimaryType" w:hAnsi="SassoonPrimaryType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2739B2"/>
    <w:multiLevelType w:val="hybridMultilevel"/>
    <w:tmpl w:val="A9D4CB3E"/>
    <w:lvl w:ilvl="0" w:tplc="561020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40BEA"/>
    <w:multiLevelType w:val="hybridMultilevel"/>
    <w:tmpl w:val="A9DABC3C"/>
    <w:lvl w:ilvl="0" w:tplc="360AA1F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7" w:hanging="360"/>
      </w:pPr>
    </w:lvl>
    <w:lvl w:ilvl="2" w:tplc="0809001B" w:tentative="1">
      <w:start w:val="1"/>
      <w:numFmt w:val="lowerRoman"/>
      <w:lvlText w:val="%3."/>
      <w:lvlJc w:val="right"/>
      <w:pPr>
        <w:ind w:left="2007" w:hanging="180"/>
      </w:pPr>
    </w:lvl>
    <w:lvl w:ilvl="3" w:tplc="0809000F" w:tentative="1">
      <w:start w:val="1"/>
      <w:numFmt w:val="decimal"/>
      <w:lvlText w:val="%4."/>
      <w:lvlJc w:val="left"/>
      <w:pPr>
        <w:ind w:left="2727" w:hanging="360"/>
      </w:pPr>
    </w:lvl>
    <w:lvl w:ilvl="4" w:tplc="08090019" w:tentative="1">
      <w:start w:val="1"/>
      <w:numFmt w:val="lowerLetter"/>
      <w:lvlText w:val="%5."/>
      <w:lvlJc w:val="left"/>
      <w:pPr>
        <w:ind w:left="3447" w:hanging="360"/>
      </w:pPr>
    </w:lvl>
    <w:lvl w:ilvl="5" w:tplc="0809001B" w:tentative="1">
      <w:start w:val="1"/>
      <w:numFmt w:val="lowerRoman"/>
      <w:lvlText w:val="%6."/>
      <w:lvlJc w:val="right"/>
      <w:pPr>
        <w:ind w:left="4167" w:hanging="180"/>
      </w:pPr>
    </w:lvl>
    <w:lvl w:ilvl="6" w:tplc="0809000F" w:tentative="1">
      <w:start w:val="1"/>
      <w:numFmt w:val="decimal"/>
      <w:lvlText w:val="%7."/>
      <w:lvlJc w:val="left"/>
      <w:pPr>
        <w:ind w:left="4887" w:hanging="360"/>
      </w:pPr>
    </w:lvl>
    <w:lvl w:ilvl="7" w:tplc="08090019" w:tentative="1">
      <w:start w:val="1"/>
      <w:numFmt w:val="lowerLetter"/>
      <w:lvlText w:val="%8."/>
      <w:lvlJc w:val="left"/>
      <w:pPr>
        <w:ind w:left="5607" w:hanging="360"/>
      </w:pPr>
    </w:lvl>
    <w:lvl w:ilvl="8" w:tplc="08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7" w15:restartNumberingAfterBreak="0">
    <w:nsid w:val="76FD1446"/>
    <w:multiLevelType w:val="hybridMultilevel"/>
    <w:tmpl w:val="D4CC1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57952"/>
    <w:multiLevelType w:val="hybridMultilevel"/>
    <w:tmpl w:val="48903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1A3456"/>
    <w:multiLevelType w:val="hybridMultilevel"/>
    <w:tmpl w:val="9CE44A24"/>
    <w:lvl w:ilvl="0" w:tplc="BF9C3C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"/>
  </w:num>
  <w:num w:numId="3">
    <w:abstractNumId w:val="4"/>
  </w:num>
  <w:num w:numId="4">
    <w:abstractNumId w:val="33"/>
  </w:num>
  <w:num w:numId="5">
    <w:abstractNumId w:val="12"/>
  </w:num>
  <w:num w:numId="6">
    <w:abstractNumId w:val="13"/>
  </w:num>
  <w:num w:numId="7">
    <w:abstractNumId w:val="22"/>
  </w:num>
  <w:num w:numId="8">
    <w:abstractNumId w:val="0"/>
  </w:num>
  <w:num w:numId="9">
    <w:abstractNumId w:val="31"/>
  </w:num>
  <w:num w:numId="10">
    <w:abstractNumId w:val="18"/>
  </w:num>
  <w:num w:numId="11">
    <w:abstractNumId w:val="32"/>
  </w:num>
  <w:num w:numId="12">
    <w:abstractNumId w:val="23"/>
  </w:num>
  <w:num w:numId="13">
    <w:abstractNumId w:val="15"/>
  </w:num>
  <w:num w:numId="14">
    <w:abstractNumId w:val="35"/>
  </w:num>
  <w:num w:numId="15">
    <w:abstractNumId w:val="7"/>
  </w:num>
  <w:num w:numId="16">
    <w:abstractNumId w:val="30"/>
  </w:num>
  <w:num w:numId="17">
    <w:abstractNumId w:val="6"/>
  </w:num>
  <w:num w:numId="18">
    <w:abstractNumId w:val="34"/>
  </w:num>
  <w:num w:numId="19">
    <w:abstractNumId w:val="1"/>
  </w:num>
  <w:num w:numId="20">
    <w:abstractNumId w:val="20"/>
  </w:num>
  <w:num w:numId="21">
    <w:abstractNumId w:val="29"/>
  </w:num>
  <w:num w:numId="22">
    <w:abstractNumId w:val="39"/>
  </w:num>
  <w:num w:numId="23">
    <w:abstractNumId w:val="11"/>
  </w:num>
  <w:num w:numId="24">
    <w:abstractNumId w:val="27"/>
  </w:num>
  <w:num w:numId="25">
    <w:abstractNumId w:val="19"/>
  </w:num>
  <w:num w:numId="26">
    <w:abstractNumId w:val="38"/>
  </w:num>
  <w:num w:numId="27">
    <w:abstractNumId w:val="14"/>
  </w:num>
  <w:num w:numId="28">
    <w:abstractNumId w:val="3"/>
  </w:num>
  <w:num w:numId="29">
    <w:abstractNumId w:val="5"/>
  </w:num>
  <w:num w:numId="30">
    <w:abstractNumId w:val="26"/>
  </w:num>
  <w:num w:numId="31">
    <w:abstractNumId w:val="9"/>
  </w:num>
  <w:num w:numId="32">
    <w:abstractNumId w:val="8"/>
  </w:num>
  <w:num w:numId="33">
    <w:abstractNumId w:val="10"/>
  </w:num>
  <w:num w:numId="34">
    <w:abstractNumId w:val="16"/>
  </w:num>
  <w:num w:numId="35">
    <w:abstractNumId w:val="28"/>
  </w:num>
  <w:num w:numId="36">
    <w:abstractNumId w:val="36"/>
  </w:num>
  <w:num w:numId="37">
    <w:abstractNumId w:val="21"/>
  </w:num>
  <w:num w:numId="38">
    <w:abstractNumId w:val="17"/>
  </w:num>
  <w:num w:numId="39">
    <w:abstractNumId w:val="25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7D"/>
    <w:rsid w:val="000763B9"/>
    <w:rsid w:val="00095F81"/>
    <w:rsid w:val="000A4E9F"/>
    <w:rsid w:val="000B664B"/>
    <w:rsid w:val="0010131B"/>
    <w:rsid w:val="00117140"/>
    <w:rsid w:val="0013517E"/>
    <w:rsid w:val="0018046A"/>
    <w:rsid w:val="0020329F"/>
    <w:rsid w:val="00236C42"/>
    <w:rsid w:val="00291B0B"/>
    <w:rsid w:val="00297AF6"/>
    <w:rsid w:val="002B4417"/>
    <w:rsid w:val="002F4D85"/>
    <w:rsid w:val="003155F0"/>
    <w:rsid w:val="00415D4A"/>
    <w:rsid w:val="004E2CC0"/>
    <w:rsid w:val="00505BAA"/>
    <w:rsid w:val="00516F7F"/>
    <w:rsid w:val="005247B9"/>
    <w:rsid w:val="00530572"/>
    <w:rsid w:val="00534A4C"/>
    <w:rsid w:val="005462A4"/>
    <w:rsid w:val="00556266"/>
    <w:rsid w:val="00570F44"/>
    <w:rsid w:val="00581F7D"/>
    <w:rsid w:val="005C65BA"/>
    <w:rsid w:val="00631F60"/>
    <w:rsid w:val="0068083A"/>
    <w:rsid w:val="006C6D3A"/>
    <w:rsid w:val="006D7C74"/>
    <w:rsid w:val="006E738C"/>
    <w:rsid w:val="00721BEA"/>
    <w:rsid w:val="00732BA8"/>
    <w:rsid w:val="00740434"/>
    <w:rsid w:val="007929CF"/>
    <w:rsid w:val="00845B05"/>
    <w:rsid w:val="00872F2C"/>
    <w:rsid w:val="0088128E"/>
    <w:rsid w:val="0088462F"/>
    <w:rsid w:val="008C7B35"/>
    <w:rsid w:val="008F56BF"/>
    <w:rsid w:val="009375FB"/>
    <w:rsid w:val="0097320E"/>
    <w:rsid w:val="00987696"/>
    <w:rsid w:val="009C1B06"/>
    <w:rsid w:val="00A21BF1"/>
    <w:rsid w:val="00A84F3C"/>
    <w:rsid w:val="00A94DB4"/>
    <w:rsid w:val="00AC10A2"/>
    <w:rsid w:val="00C41218"/>
    <w:rsid w:val="00C45DD8"/>
    <w:rsid w:val="00C51EB8"/>
    <w:rsid w:val="00C66E1F"/>
    <w:rsid w:val="00C76329"/>
    <w:rsid w:val="00D449E0"/>
    <w:rsid w:val="00D83C6A"/>
    <w:rsid w:val="00D86E8D"/>
    <w:rsid w:val="00DE2B1E"/>
    <w:rsid w:val="00E3652D"/>
    <w:rsid w:val="00E44F0E"/>
    <w:rsid w:val="00E7052B"/>
    <w:rsid w:val="00E8702F"/>
    <w:rsid w:val="00EF7BF5"/>
    <w:rsid w:val="00F34F05"/>
    <w:rsid w:val="00F36090"/>
    <w:rsid w:val="00FB4A23"/>
    <w:rsid w:val="00FE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4DC81"/>
  <w15:chartTrackingRefBased/>
  <w15:docId w15:val="{724DD55F-BE61-49A0-A688-362964EA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1F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1154254</Template>
  <TotalTime>11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Aimie-Lou Caldwell</dc:creator>
  <cp:keywords/>
  <dc:description/>
  <cp:lastModifiedBy>Aimie Caldwell</cp:lastModifiedBy>
  <cp:revision>4</cp:revision>
  <cp:lastPrinted>2019-09-23T12:32:00Z</cp:lastPrinted>
  <dcterms:created xsi:type="dcterms:W3CDTF">2020-09-21T07:48:00Z</dcterms:created>
  <dcterms:modified xsi:type="dcterms:W3CDTF">2020-09-21T12:11:00Z</dcterms:modified>
</cp:coreProperties>
</file>