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544"/>
        <w:gridCol w:w="3546"/>
        <w:gridCol w:w="3820"/>
        <w:gridCol w:w="4111"/>
      </w:tblGrid>
      <w:tr w:rsidR="00581F7D" w:rsidRPr="009519A1" w14:paraId="6E3ECFAC" w14:textId="77777777" w:rsidTr="00A57E0C">
        <w:trPr>
          <w:trHeight w:val="416"/>
        </w:trPr>
        <w:tc>
          <w:tcPr>
            <w:tcW w:w="3544" w:type="dxa"/>
            <w:shd w:val="clear" w:color="auto" w:fill="0070C0"/>
          </w:tcPr>
          <w:p w14:paraId="753D005B" w14:textId="36D1C20E" w:rsidR="00581F7D" w:rsidRPr="009519A1" w:rsidRDefault="009519A1" w:rsidP="009519A1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A</w:t>
            </w:r>
            <w:r>
              <w:rPr>
                <w:rFonts w:ascii="CCW Cursive Writing 2" w:hAnsi="CCW Cursive Writing 2"/>
                <w:sz w:val="44"/>
              </w:rPr>
              <w:t>dding</w:t>
            </w:r>
            <w:r w:rsidRPr="009519A1">
              <w:rPr>
                <w:rFonts w:ascii="CCW Cursive Writing 2" w:hAnsi="CCW Cursive Writing 2"/>
                <w:sz w:val="44"/>
              </w:rPr>
              <w:t xml:space="preserve"> 10</w:t>
            </w:r>
          </w:p>
        </w:tc>
        <w:tc>
          <w:tcPr>
            <w:tcW w:w="3546" w:type="dxa"/>
            <w:shd w:val="clear" w:color="auto" w:fill="7030A0"/>
          </w:tcPr>
          <w:p w14:paraId="40438E82" w14:textId="7CDCDE93" w:rsidR="00581F7D" w:rsidRPr="009519A1" w:rsidRDefault="009519A1" w:rsidP="009519A1">
            <w:pPr>
              <w:rPr>
                <w:rFonts w:ascii="CCW Cursive Writing 2" w:hAnsi="CCW Cursive Writing 2"/>
                <w:sz w:val="44"/>
              </w:rPr>
            </w:pPr>
            <w:r w:rsidRPr="00A57E0C">
              <w:rPr>
                <w:rFonts w:ascii="CCW Cursive Writing 2" w:hAnsi="CCW Cursive Writing 2"/>
                <w:color w:val="FFFFFF" w:themeColor="background1"/>
                <w:sz w:val="44"/>
              </w:rPr>
              <w:t>Adding 10</w:t>
            </w:r>
          </w:p>
        </w:tc>
        <w:tc>
          <w:tcPr>
            <w:tcW w:w="3820" w:type="dxa"/>
            <w:shd w:val="clear" w:color="auto" w:fill="FF0000"/>
          </w:tcPr>
          <w:p w14:paraId="7ABED6FB" w14:textId="7DC14499" w:rsidR="00581F7D" w:rsidRPr="009519A1" w:rsidRDefault="009519A1" w:rsidP="009519A1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A</w:t>
            </w:r>
            <w:r>
              <w:rPr>
                <w:rFonts w:ascii="CCW Cursive Writing 2" w:hAnsi="CCW Cursive Writing 2"/>
                <w:sz w:val="44"/>
              </w:rPr>
              <w:t>dding</w:t>
            </w:r>
            <w:r w:rsidRPr="009519A1">
              <w:rPr>
                <w:rFonts w:ascii="CCW Cursive Writing 2" w:hAnsi="CCW Cursive Writing 2"/>
                <w:sz w:val="44"/>
              </w:rPr>
              <w:t xml:space="preserve"> 10</w:t>
            </w:r>
          </w:p>
        </w:tc>
        <w:tc>
          <w:tcPr>
            <w:tcW w:w="4111" w:type="dxa"/>
            <w:shd w:val="clear" w:color="auto" w:fill="70AD47" w:themeFill="accent6"/>
          </w:tcPr>
          <w:p w14:paraId="064A5F83" w14:textId="30278471" w:rsidR="00581F7D" w:rsidRPr="009519A1" w:rsidRDefault="009519A1" w:rsidP="009519A1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A</w:t>
            </w:r>
            <w:r>
              <w:rPr>
                <w:rFonts w:ascii="CCW Cursive Writing 2" w:hAnsi="CCW Cursive Writing 2"/>
                <w:sz w:val="44"/>
              </w:rPr>
              <w:t>dding</w:t>
            </w:r>
            <w:r w:rsidRPr="009519A1">
              <w:rPr>
                <w:rFonts w:ascii="CCW Cursive Writing 2" w:hAnsi="CCW Cursive Writing 2"/>
                <w:sz w:val="44"/>
              </w:rPr>
              <w:t xml:space="preserve"> 10</w:t>
            </w:r>
          </w:p>
        </w:tc>
      </w:tr>
      <w:tr w:rsidR="003A4E3E" w:rsidRPr="009519A1" w14:paraId="08E63D85" w14:textId="77777777" w:rsidTr="009519A1">
        <w:trPr>
          <w:trHeight w:val="4022"/>
        </w:trPr>
        <w:tc>
          <w:tcPr>
            <w:tcW w:w="3544" w:type="dxa"/>
          </w:tcPr>
          <w:p w14:paraId="59F5C070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0 + 10 =</w:t>
            </w:r>
          </w:p>
          <w:p w14:paraId="43E45E8E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10 + 10 =</w:t>
            </w:r>
          </w:p>
          <w:p w14:paraId="2B0C4D92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20 + 10 =</w:t>
            </w:r>
          </w:p>
          <w:p w14:paraId="1208A7AB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30 + 10 =</w:t>
            </w:r>
          </w:p>
          <w:p w14:paraId="7115057D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40 + 10 =</w:t>
            </w:r>
          </w:p>
          <w:p w14:paraId="4E80795B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50 + 10 =</w:t>
            </w:r>
          </w:p>
          <w:p w14:paraId="31BC7618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60 + 10 =</w:t>
            </w:r>
          </w:p>
          <w:p w14:paraId="260B4EFC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70 + 10 =</w:t>
            </w:r>
          </w:p>
          <w:p w14:paraId="1AE1F257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80 + 10 =</w:t>
            </w:r>
          </w:p>
          <w:p w14:paraId="691AB072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90 + 10 =</w:t>
            </w:r>
          </w:p>
          <w:p w14:paraId="3FEFF223" w14:textId="7777777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 w:rsidRPr="009519A1">
              <w:rPr>
                <w:rFonts w:ascii="CCW Cursive Writing 2" w:hAnsi="CCW Cursive Writing 2"/>
                <w:sz w:val="44"/>
              </w:rPr>
              <w:t>100 + 10 =</w:t>
            </w:r>
          </w:p>
          <w:p w14:paraId="7AB1E454" w14:textId="3C9C79B4" w:rsidR="006E31E2" w:rsidRPr="009519A1" w:rsidRDefault="006E31E2" w:rsidP="003A4E3E">
            <w:pPr>
              <w:rPr>
                <w:rFonts w:ascii="CCW Cursive Writing 2" w:hAnsi="CCW Cursive Writing 2"/>
                <w:sz w:val="44"/>
              </w:rPr>
            </w:pPr>
          </w:p>
        </w:tc>
        <w:tc>
          <w:tcPr>
            <w:tcW w:w="3546" w:type="dxa"/>
          </w:tcPr>
          <w:p w14:paraId="665086D5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30 + 10 =</w:t>
            </w:r>
          </w:p>
          <w:p w14:paraId="3A518BF2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40 + 10 =</w:t>
            </w:r>
          </w:p>
          <w:p w14:paraId="65729256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50 + 10 =</w:t>
            </w:r>
          </w:p>
          <w:p w14:paraId="7764DBC2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60 + 10 =</w:t>
            </w:r>
          </w:p>
          <w:p w14:paraId="734F9E9B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70 + 10 =</w:t>
            </w:r>
          </w:p>
          <w:p w14:paraId="50848756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80 + 10 =</w:t>
            </w:r>
          </w:p>
          <w:p w14:paraId="0748BECB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90 + 10 =</w:t>
            </w:r>
          </w:p>
          <w:p w14:paraId="0CCC2F57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100 + 10 =</w:t>
            </w:r>
          </w:p>
          <w:p w14:paraId="1040DBEC" w14:textId="7F43ACE1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110 + 10 =</w:t>
            </w:r>
          </w:p>
          <w:p w14:paraId="624C380F" w14:textId="44D17FB9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120 + 10 =</w:t>
            </w:r>
          </w:p>
          <w:p w14:paraId="341DB2AD" w14:textId="33BC3395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130+ 10 =</w:t>
            </w:r>
          </w:p>
          <w:p w14:paraId="5613B15F" w14:textId="34FD3694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140 + 10 =</w:t>
            </w:r>
          </w:p>
          <w:p w14:paraId="15916B9F" w14:textId="43F456AD" w:rsidR="006E31E2" w:rsidRPr="009519A1" w:rsidRDefault="006E31E2" w:rsidP="006E31E2">
            <w:pPr>
              <w:rPr>
                <w:rFonts w:ascii="CCW Cursive Writing 2" w:hAnsi="CCW Cursive Writing 2"/>
                <w:sz w:val="44"/>
              </w:rPr>
            </w:pPr>
          </w:p>
        </w:tc>
        <w:tc>
          <w:tcPr>
            <w:tcW w:w="3820" w:type="dxa"/>
          </w:tcPr>
          <w:p w14:paraId="7DA8251A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70 + 10 =</w:t>
            </w:r>
          </w:p>
          <w:p w14:paraId="36A444D1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80 + 10 =</w:t>
            </w:r>
          </w:p>
          <w:p w14:paraId="56F0CED4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90 + 10 =</w:t>
            </w:r>
          </w:p>
          <w:p w14:paraId="6F3B911A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100 + 10 =</w:t>
            </w:r>
          </w:p>
          <w:p w14:paraId="5B3A7679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110 + 10 =</w:t>
            </w:r>
          </w:p>
          <w:p w14:paraId="6CDFECAD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120 + 10 =</w:t>
            </w:r>
          </w:p>
          <w:p w14:paraId="65879830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130+ 10 =</w:t>
            </w:r>
          </w:p>
          <w:p w14:paraId="1DE666A5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140 + 10 =</w:t>
            </w:r>
          </w:p>
          <w:p w14:paraId="55744E4E" w14:textId="77777777" w:rsidR="006E31E2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150 + 10 =</w:t>
            </w:r>
          </w:p>
          <w:p w14:paraId="090FE3DA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160 + 10 =</w:t>
            </w:r>
          </w:p>
          <w:p w14:paraId="78AD0DD1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170 + 10 =</w:t>
            </w:r>
          </w:p>
          <w:p w14:paraId="19AA9995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180 + 10 =</w:t>
            </w:r>
          </w:p>
          <w:p w14:paraId="06DA650B" w14:textId="48C1377B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sz w:val="40"/>
              </w:rPr>
              <w:t>190 + 10 =</w:t>
            </w:r>
          </w:p>
        </w:tc>
        <w:tc>
          <w:tcPr>
            <w:tcW w:w="4111" w:type="dxa"/>
          </w:tcPr>
          <w:p w14:paraId="40F61821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70 + 10 =</w:t>
            </w:r>
          </w:p>
          <w:p w14:paraId="3C088EB1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80 + 10 =</w:t>
            </w:r>
          </w:p>
          <w:p w14:paraId="2F56FAF0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90 + 10 =</w:t>
            </w:r>
          </w:p>
          <w:p w14:paraId="36E58C79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100 + 10 =</w:t>
            </w:r>
          </w:p>
          <w:p w14:paraId="1F4ADC25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110 + 10 =</w:t>
            </w:r>
          </w:p>
          <w:p w14:paraId="15EC3749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120 + 10 =</w:t>
            </w:r>
          </w:p>
          <w:p w14:paraId="221195B5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130+ 10 =</w:t>
            </w:r>
          </w:p>
          <w:p w14:paraId="17A8FE59" w14:textId="77777777" w:rsidR="00A57E0C" w:rsidRP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140 + 10 =</w:t>
            </w:r>
          </w:p>
          <w:p w14:paraId="49325BA5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 w:rsidRPr="00A57E0C">
              <w:rPr>
                <w:rFonts w:ascii="CCW Cursive Writing 2" w:hAnsi="CCW Cursive Writing 2"/>
                <w:sz w:val="40"/>
              </w:rPr>
              <w:t>150 + 10 =</w:t>
            </w:r>
          </w:p>
          <w:p w14:paraId="2BF2B570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160 + 10 =</w:t>
            </w:r>
          </w:p>
          <w:p w14:paraId="19276421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170 + 10 =</w:t>
            </w:r>
          </w:p>
          <w:p w14:paraId="173902AF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180 + 10 =</w:t>
            </w:r>
          </w:p>
          <w:p w14:paraId="13EE9BDE" w14:textId="77777777" w:rsidR="003A4E3E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190 + 10 =</w:t>
            </w:r>
          </w:p>
          <w:p w14:paraId="2D855731" w14:textId="77777777" w:rsidR="00A57E0C" w:rsidRDefault="00A57E0C" w:rsidP="00A57E0C">
            <w:pPr>
              <w:rPr>
                <w:rFonts w:ascii="CCW Cursive Writing 2" w:hAnsi="CCW Cursive Writing 2"/>
                <w:sz w:val="40"/>
              </w:rPr>
            </w:pPr>
            <w:r>
              <w:rPr>
                <w:rFonts w:ascii="CCW Cursive Writing 2" w:hAnsi="CCW Cursive Writing 2"/>
                <w:sz w:val="40"/>
              </w:rPr>
              <w:t>200 + 10 =</w:t>
            </w:r>
          </w:p>
          <w:p w14:paraId="036305E8" w14:textId="614F34C7" w:rsidR="00A57E0C" w:rsidRPr="009519A1" w:rsidRDefault="00A57E0C" w:rsidP="00A57E0C">
            <w:pPr>
              <w:rPr>
                <w:rFonts w:ascii="CCW Cursive Writing 2" w:hAnsi="CCW Cursive Writing 2"/>
                <w:sz w:val="44"/>
              </w:rPr>
            </w:pPr>
            <w:r>
              <w:rPr>
                <w:rFonts w:ascii="CCW Cursive Writing 2" w:hAnsi="CCW Cursive Writing 2"/>
                <w:sz w:val="40"/>
              </w:rPr>
              <w:t>290 + 10 =</w:t>
            </w:r>
            <w:bookmarkStart w:id="0" w:name="_GoBack"/>
            <w:bookmarkEnd w:id="0"/>
          </w:p>
        </w:tc>
      </w:tr>
    </w:tbl>
    <w:p w14:paraId="576FF28A" w14:textId="3B3518EC" w:rsidR="008F56BF" w:rsidRDefault="008F56BF">
      <w:pPr>
        <w:rPr>
          <w:rFonts w:ascii="Comic Sans MS" w:hAnsi="Comic Sans MS"/>
        </w:rPr>
      </w:pPr>
    </w:p>
    <w:p w14:paraId="6AD481FD" w14:textId="6D62CDB1" w:rsidR="008F56BF" w:rsidRDefault="008F56BF">
      <w:pPr>
        <w:rPr>
          <w:rFonts w:ascii="Comic Sans MS" w:hAnsi="Comic Sans MS"/>
        </w:rPr>
      </w:pPr>
    </w:p>
    <w:sectPr w:rsidR="008F56BF" w:rsidSect="008F5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77"/>
    <w:multiLevelType w:val="hybridMultilevel"/>
    <w:tmpl w:val="1D8C0A66"/>
    <w:lvl w:ilvl="0" w:tplc="794E22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352"/>
    <w:multiLevelType w:val="hybridMultilevel"/>
    <w:tmpl w:val="70E0AA00"/>
    <w:lvl w:ilvl="0" w:tplc="4C20DA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ADC"/>
    <w:multiLevelType w:val="hybridMultilevel"/>
    <w:tmpl w:val="3A180CE8"/>
    <w:lvl w:ilvl="0" w:tplc="EAB49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E9F"/>
    <w:multiLevelType w:val="hybridMultilevel"/>
    <w:tmpl w:val="3CC2305C"/>
    <w:lvl w:ilvl="0" w:tplc="F8AA1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73A"/>
    <w:multiLevelType w:val="hybridMultilevel"/>
    <w:tmpl w:val="C29EB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658"/>
    <w:multiLevelType w:val="hybridMultilevel"/>
    <w:tmpl w:val="6A8E53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3189C"/>
    <w:multiLevelType w:val="hybridMultilevel"/>
    <w:tmpl w:val="98101F92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68E6"/>
    <w:multiLevelType w:val="hybridMultilevel"/>
    <w:tmpl w:val="EA263950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D65A5"/>
    <w:multiLevelType w:val="hybridMultilevel"/>
    <w:tmpl w:val="AF68A0F6"/>
    <w:lvl w:ilvl="0" w:tplc="9ABCA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4AD"/>
    <w:multiLevelType w:val="hybridMultilevel"/>
    <w:tmpl w:val="2D52E6CE"/>
    <w:lvl w:ilvl="0" w:tplc="C024A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B5"/>
    <w:multiLevelType w:val="hybridMultilevel"/>
    <w:tmpl w:val="71401584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2E14"/>
    <w:multiLevelType w:val="hybridMultilevel"/>
    <w:tmpl w:val="ED3CB592"/>
    <w:lvl w:ilvl="0" w:tplc="7A70C1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E52C3"/>
    <w:multiLevelType w:val="hybridMultilevel"/>
    <w:tmpl w:val="128A7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4225"/>
    <w:multiLevelType w:val="hybridMultilevel"/>
    <w:tmpl w:val="C902CE66"/>
    <w:lvl w:ilvl="0" w:tplc="656C5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7549"/>
    <w:multiLevelType w:val="hybridMultilevel"/>
    <w:tmpl w:val="B6C4FAC4"/>
    <w:lvl w:ilvl="0" w:tplc="5BAC2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8FD"/>
    <w:multiLevelType w:val="hybridMultilevel"/>
    <w:tmpl w:val="0EE6DDF6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C9B"/>
    <w:multiLevelType w:val="hybridMultilevel"/>
    <w:tmpl w:val="C8DE8AAA"/>
    <w:lvl w:ilvl="0" w:tplc="75665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2868"/>
    <w:multiLevelType w:val="hybridMultilevel"/>
    <w:tmpl w:val="D64E0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84CC9"/>
    <w:multiLevelType w:val="hybridMultilevel"/>
    <w:tmpl w:val="9C5E3702"/>
    <w:lvl w:ilvl="0" w:tplc="8A125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20436"/>
    <w:multiLevelType w:val="hybridMultilevel"/>
    <w:tmpl w:val="6AF6C084"/>
    <w:lvl w:ilvl="0" w:tplc="7FD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2081A"/>
    <w:multiLevelType w:val="hybridMultilevel"/>
    <w:tmpl w:val="7C541FA6"/>
    <w:lvl w:ilvl="0" w:tplc="D8224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B66B5"/>
    <w:multiLevelType w:val="hybridMultilevel"/>
    <w:tmpl w:val="8EE21212"/>
    <w:lvl w:ilvl="0" w:tplc="94A87312">
      <w:start w:val="1"/>
      <w:numFmt w:val="decimal"/>
      <w:lvlText w:val="%1."/>
      <w:lvlJc w:val="left"/>
      <w:pPr>
        <w:ind w:left="1003" w:hanging="720"/>
      </w:pPr>
      <w:rPr>
        <w:rFonts w:ascii="SassoonPrimaryType" w:hAnsi="SassoonPrimaryTyp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39B2"/>
    <w:multiLevelType w:val="hybridMultilevel"/>
    <w:tmpl w:val="A9D4CB3E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1446"/>
    <w:multiLevelType w:val="hybridMultilevel"/>
    <w:tmpl w:val="D4CC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056A"/>
    <w:multiLevelType w:val="hybridMultilevel"/>
    <w:tmpl w:val="AFDC39FC"/>
    <w:lvl w:ilvl="0" w:tplc="3E767F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19"/>
  </w:num>
  <w:num w:numId="12">
    <w:abstractNumId w:val="15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6"/>
  </w:num>
  <w:num w:numId="18">
    <w:abstractNumId w:val="21"/>
  </w:num>
  <w:num w:numId="19">
    <w:abstractNumId w:val="3"/>
  </w:num>
  <w:num w:numId="20">
    <w:abstractNumId w:val="13"/>
  </w:num>
  <w:num w:numId="21">
    <w:abstractNumId w:val="24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D"/>
    <w:rsid w:val="00025A73"/>
    <w:rsid w:val="000763B9"/>
    <w:rsid w:val="000B664B"/>
    <w:rsid w:val="0010131B"/>
    <w:rsid w:val="00112B28"/>
    <w:rsid w:val="00117140"/>
    <w:rsid w:val="0013517E"/>
    <w:rsid w:val="001C0EB3"/>
    <w:rsid w:val="0020329F"/>
    <w:rsid w:val="00261432"/>
    <w:rsid w:val="00291B0B"/>
    <w:rsid w:val="002F4D85"/>
    <w:rsid w:val="003155F0"/>
    <w:rsid w:val="003A4E3E"/>
    <w:rsid w:val="004E2CC0"/>
    <w:rsid w:val="00505BAA"/>
    <w:rsid w:val="00516F7F"/>
    <w:rsid w:val="005221CD"/>
    <w:rsid w:val="00530572"/>
    <w:rsid w:val="005462A4"/>
    <w:rsid w:val="00570F44"/>
    <w:rsid w:val="00581F7D"/>
    <w:rsid w:val="006B2940"/>
    <w:rsid w:val="006D7C74"/>
    <w:rsid w:val="006E31E2"/>
    <w:rsid w:val="006E738C"/>
    <w:rsid w:val="00714D10"/>
    <w:rsid w:val="00721BEA"/>
    <w:rsid w:val="00740434"/>
    <w:rsid w:val="007929CF"/>
    <w:rsid w:val="00845B05"/>
    <w:rsid w:val="008A4E8F"/>
    <w:rsid w:val="008F56BF"/>
    <w:rsid w:val="00925C42"/>
    <w:rsid w:val="009519A1"/>
    <w:rsid w:val="00986895"/>
    <w:rsid w:val="00987696"/>
    <w:rsid w:val="009B14FF"/>
    <w:rsid w:val="009C1B06"/>
    <w:rsid w:val="00A57E0C"/>
    <w:rsid w:val="00A84F3C"/>
    <w:rsid w:val="00A91702"/>
    <w:rsid w:val="00A94DB4"/>
    <w:rsid w:val="00B37BF7"/>
    <w:rsid w:val="00BC5417"/>
    <w:rsid w:val="00C66E1F"/>
    <w:rsid w:val="00D449E0"/>
    <w:rsid w:val="00D86E8D"/>
    <w:rsid w:val="00E16E81"/>
    <w:rsid w:val="00E3652D"/>
    <w:rsid w:val="00E8702F"/>
    <w:rsid w:val="00EF7BF5"/>
    <w:rsid w:val="00F34F05"/>
    <w:rsid w:val="00F36090"/>
    <w:rsid w:val="00F714DF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C81"/>
  <w15:chartTrackingRefBased/>
  <w15:docId w15:val="{724DD55F-BE61-49A0-A688-362964E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1154254</Template>
  <TotalTime>137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Aimie-Lou Caldwell</dc:creator>
  <cp:keywords/>
  <dc:description/>
  <cp:lastModifiedBy>Aimie Caldwell</cp:lastModifiedBy>
  <cp:revision>4</cp:revision>
  <cp:lastPrinted>2019-09-23T12:36:00Z</cp:lastPrinted>
  <dcterms:created xsi:type="dcterms:W3CDTF">2020-09-21T07:59:00Z</dcterms:created>
  <dcterms:modified xsi:type="dcterms:W3CDTF">2020-09-21T12:04:00Z</dcterms:modified>
</cp:coreProperties>
</file>